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04"/>
      </w:tblGrid>
      <w:tr w:rsidR="00B469A5" w14:paraId="107C1BCA" w14:textId="77777777" w:rsidTr="00756170">
        <w:trPr>
          <w:trHeight w:val="303"/>
        </w:trPr>
        <w:tc>
          <w:tcPr>
            <w:tcW w:w="9504" w:type="dxa"/>
            <w:tcBorders>
              <w:bottom w:val="single" w:sz="8" w:space="0" w:color="CCCCCC" w:themeColor="background2"/>
            </w:tcBorders>
          </w:tcPr>
          <w:p w14:paraId="029A5B78" w14:textId="6F7752C7" w:rsidR="007A0EDA" w:rsidRPr="007A0EDA" w:rsidRDefault="006918B2" w:rsidP="007A0EDA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1FBD22C1" wp14:editId="3B8E9B15">
                  <wp:extent cx="2087880" cy="619974"/>
                  <wp:effectExtent l="0" t="0" r="762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98" cy="62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56CCF" w14:textId="6418F017" w:rsidR="007A0EDA" w:rsidRPr="007A0EDA" w:rsidRDefault="007A0EDA" w:rsidP="007A0EDA">
            <w:r w:rsidRPr="007A0EDA">
              <w:rPr>
                <w:sz w:val="56"/>
                <w:szCs w:val="56"/>
              </w:rPr>
              <w:t>Spiritual Support</w:t>
            </w:r>
            <w:r>
              <w:rPr>
                <w:sz w:val="56"/>
                <w:szCs w:val="56"/>
              </w:rPr>
              <w:t xml:space="preserve"> Resources</w:t>
            </w:r>
          </w:p>
        </w:tc>
      </w:tr>
      <w:tr w:rsidR="00B469A5" w14:paraId="14724CA3" w14:textId="77777777" w:rsidTr="00756170">
        <w:trPr>
          <w:trHeight w:hRule="exact" w:val="226"/>
        </w:trPr>
        <w:tc>
          <w:tcPr>
            <w:tcW w:w="9504" w:type="dxa"/>
            <w:tcBorders>
              <w:top w:val="single" w:sz="8" w:space="0" w:color="CCCCCC" w:themeColor="background2"/>
              <w:bottom w:val="nil"/>
            </w:tcBorders>
          </w:tcPr>
          <w:p w14:paraId="0442DF04" w14:textId="77777777" w:rsidR="00B469A5" w:rsidRDefault="00B469A5">
            <w:pPr>
              <w:pStyle w:val="Header"/>
            </w:pPr>
          </w:p>
        </w:tc>
      </w:tr>
    </w:tbl>
    <w:p w14:paraId="1F2B96DA" w14:textId="3ACDFC64" w:rsidR="006918B2" w:rsidRDefault="006918B2" w:rsidP="006918B2">
      <w:pPr>
        <w:spacing w:after="0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821"/>
        <w:gridCol w:w="4309"/>
        <w:gridCol w:w="1660"/>
      </w:tblGrid>
      <w:tr w:rsidR="00862C26" w14:paraId="37B16893" w14:textId="77777777" w:rsidTr="005B3188">
        <w:tc>
          <w:tcPr>
            <w:tcW w:w="1560" w:type="dxa"/>
          </w:tcPr>
          <w:p w14:paraId="2FFF9C5F" w14:textId="74D8F1B1" w:rsidR="007A0EDA" w:rsidRPr="00C05E11" w:rsidRDefault="007A0EDA" w:rsidP="006918B2">
            <w:pPr>
              <w:rPr>
                <w:b/>
                <w:bCs/>
                <w:lang w:eastAsia="en-US"/>
              </w:rPr>
            </w:pPr>
            <w:r w:rsidRPr="00C05E11">
              <w:rPr>
                <w:b/>
                <w:bCs/>
                <w:lang w:eastAsia="en-US"/>
              </w:rPr>
              <w:t>Name</w:t>
            </w:r>
          </w:p>
        </w:tc>
        <w:tc>
          <w:tcPr>
            <w:tcW w:w="1821" w:type="dxa"/>
          </w:tcPr>
          <w:p w14:paraId="7C1EAB32" w14:textId="660A7116" w:rsidR="007A0EDA" w:rsidRPr="00C05E11" w:rsidRDefault="007A0EDA" w:rsidP="006918B2">
            <w:pPr>
              <w:rPr>
                <w:b/>
                <w:bCs/>
                <w:lang w:eastAsia="en-US"/>
              </w:rPr>
            </w:pPr>
            <w:r w:rsidRPr="00C05E11">
              <w:rPr>
                <w:b/>
                <w:bCs/>
                <w:lang w:eastAsia="en-US"/>
              </w:rPr>
              <w:t>Denomination</w:t>
            </w:r>
          </w:p>
        </w:tc>
        <w:tc>
          <w:tcPr>
            <w:tcW w:w="4309" w:type="dxa"/>
          </w:tcPr>
          <w:p w14:paraId="3F9A9054" w14:textId="027802C7" w:rsidR="007A0EDA" w:rsidRPr="00C05E11" w:rsidRDefault="007A0EDA" w:rsidP="006918B2">
            <w:pPr>
              <w:rPr>
                <w:b/>
                <w:bCs/>
                <w:lang w:eastAsia="en-US"/>
              </w:rPr>
            </w:pPr>
            <w:r w:rsidRPr="00C05E11">
              <w:rPr>
                <w:b/>
                <w:bCs/>
                <w:lang w:eastAsia="en-US"/>
              </w:rPr>
              <w:t>Website</w:t>
            </w:r>
          </w:p>
        </w:tc>
        <w:tc>
          <w:tcPr>
            <w:tcW w:w="1660" w:type="dxa"/>
          </w:tcPr>
          <w:p w14:paraId="279FC766" w14:textId="33581C6A" w:rsidR="007A0EDA" w:rsidRPr="00C05E11" w:rsidRDefault="007A0EDA" w:rsidP="006918B2">
            <w:pPr>
              <w:rPr>
                <w:b/>
                <w:bCs/>
                <w:lang w:eastAsia="en-US"/>
              </w:rPr>
            </w:pPr>
            <w:r w:rsidRPr="00C05E11">
              <w:rPr>
                <w:b/>
                <w:bCs/>
                <w:lang w:eastAsia="en-US"/>
              </w:rPr>
              <w:t>Phone</w:t>
            </w:r>
          </w:p>
        </w:tc>
      </w:tr>
      <w:tr w:rsidR="00862C26" w14:paraId="7B9F2F98" w14:textId="77777777" w:rsidTr="005B3188">
        <w:tc>
          <w:tcPr>
            <w:tcW w:w="1560" w:type="dxa"/>
          </w:tcPr>
          <w:p w14:paraId="2C05A50C" w14:textId="32CB2CE5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862C26">
              <w:rPr>
                <w:lang w:eastAsia="en-US"/>
              </w:rPr>
              <w:t xml:space="preserve">HROMA </w:t>
            </w:r>
            <w:r>
              <w:rPr>
                <w:lang w:eastAsia="en-US"/>
              </w:rPr>
              <w:t>C</w:t>
            </w:r>
            <w:r w:rsidR="00C6118D">
              <w:rPr>
                <w:lang w:eastAsia="en-US"/>
              </w:rPr>
              <w:t>olumbus</w:t>
            </w:r>
          </w:p>
        </w:tc>
        <w:tc>
          <w:tcPr>
            <w:tcW w:w="1821" w:type="dxa"/>
          </w:tcPr>
          <w:p w14:paraId="6F99886F" w14:textId="3E2B1549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Non-denominational</w:t>
            </w:r>
          </w:p>
        </w:tc>
        <w:tc>
          <w:tcPr>
            <w:tcW w:w="4309" w:type="dxa"/>
          </w:tcPr>
          <w:p w14:paraId="70140AAC" w14:textId="1A6C8803" w:rsidR="00175467" w:rsidRDefault="00862C26" w:rsidP="00175467">
            <w:pPr>
              <w:rPr>
                <w:lang w:eastAsia="en-US"/>
              </w:rPr>
            </w:pPr>
            <w:r w:rsidRPr="00862C26">
              <w:rPr>
                <w:lang w:eastAsia="en-US"/>
              </w:rPr>
              <w:t>chromacolumbus.org</w:t>
            </w:r>
          </w:p>
        </w:tc>
        <w:tc>
          <w:tcPr>
            <w:tcW w:w="1660" w:type="dxa"/>
          </w:tcPr>
          <w:p w14:paraId="4BEA6E88" w14:textId="0F0203A9" w:rsidR="00175467" w:rsidRDefault="00C6118D" w:rsidP="00175467">
            <w:pPr>
              <w:rPr>
                <w:lang w:eastAsia="en-US"/>
              </w:rPr>
            </w:pPr>
            <w:r w:rsidRPr="00C6118D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C6118D">
              <w:rPr>
                <w:lang w:eastAsia="en-US"/>
              </w:rPr>
              <w:t>653</w:t>
            </w:r>
            <w:r>
              <w:rPr>
                <w:lang w:eastAsia="en-US"/>
              </w:rPr>
              <w:t>.</w:t>
            </w:r>
            <w:r w:rsidRPr="00C6118D">
              <w:rPr>
                <w:lang w:eastAsia="en-US"/>
              </w:rPr>
              <w:t>8085</w:t>
            </w:r>
          </w:p>
        </w:tc>
      </w:tr>
      <w:tr w:rsidR="00FA1EE4" w14:paraId="6DBA61C1" w14:textId="77777777" w:rsidTr="005B3188">
        <w:tc>
          <w:tcPr>
            <w:tcW w:w="1560" w:type="dxa"/>
          </w:tcPr>
          <w:p w14:paraId="56C00EE9" w14:textId="15318455" w:rsidR="00FA1EE4" w:rsidRDefault="00FA1EE4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Cypress Church</w:t>
            </w:r>
          </w:p>
        </w:tc>
        <w:tc>
          <w:tcPr>
            <w:tcW w:w="1821" w:type="dxa"/>
          </w:tcPr>
          <w:p w14:paraId="2108E6ED" w14:textId="2FA7CE9C" w:rsidR="00FA1EE4" w:rsidRDefault="001945B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Wesleyan</w:t>
            </w:r>
          </w:p>
        </w:tc>
        <w:tc>
          <w:tcPr>
            <w:tcW w:w="4309" w:type="dxa"/>
          </w:tcPr>
          <w:p w14:paraId="6D8FC340" w14:textId="0F0C03EF" w:rsidR="00FA1EE4" w:rsidRDefault="00FA1EE4" w:rsidP="00175467">
            <w:pPr>
              <w:rPr>
                <w:lang w:eastAsia="en-US"/>
              </w:rPr>
            </w:pPr>
            <w:r w:rsidRPr="00FA1EE4">
              <w:rPr>
                <w:lang w:eastAsia="en-US"/>
              </w:rPr>
              <w:t>cypresschurch.tv/campuses/</w:t>
            </w:r>
            <w:proofErr w:type="spellStart"/>
            <w:r w:rsidRPr="00FA1EE4">
              <w:rPr>
                <w:lang w:eastAsia="en-US"/>
              </w:rPr>
              <w:t>dublin</w:t>
            </w:r>
            <w:proofErr w:type="spellEnd"/>
          </w:p>
        </w:tc>
        <w:tc>
          <w:tcPr>
            <w:tcW w:w="1660" w:type="dxa"/>
          </w:tcPr>
          <w:p w14:paraId="3F424E15" w14:textId="762B3F5B" w:rsidR="00FA1EE4" w:rsidRPr="00DF365E" w:rsidRDefault="003713D4" w:rsidP="00175467">
            <w:pPr>
              <w:rPr>
                <w:lang w:eastAsia="en-US"/>
              </w:rPr>
            </w:pPr>
            <w:r w:rsidRPr="003713D4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3713D4">
              <w:rPr>
                <w:lang w:eastAsia="en-US"/>
              </w:rPr>
              <w:t>878</w:t>
            </w:r>
            <w:r>
              <w:rPr>
                <w:lang w:eastAsia="en-US"/>
              </w:rPr>
              <w:t>.</w:t>
            </w:r>
            <w:r w:rsidRPr="003713D4">
              <w:rPr>
                <w:lang w:eastAsia="en-US"/>
              </w:rPr>
              <w:t>8192</w:t>
            </w:r>
          </w:p>
        </w:tc>
      </w:tr>
      <w:tr w:rsidR="00175467" w14:paraId="77198267" w14:textId="77777777" w:rsidTr="005B3188">
        <w:tc>
          <w:tcPr>
            <w:tcW w:w="1560" w:type="dxa"/>
          </w:tcPr>
          <w:p w14:paraId="6D3355B9" w14:textId="229AEA8E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Discover Christian Church</w:t>
            </w:r>
          </w:p>
        </w:tc>
        <w:tc>
          <w:tcPr>
            <w:tcW w:w="1821" w:type="dxa"/>
          </w:tcPr>
          <w:p w14:paraId="656C9008" w14:textId="74ADB544" w:rsidR="00175467" w:rsidRDefault="00C474A6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Non-denominational</w:t>
            </w:r>
          </w:p>
        </w:tc>
        <w:tc>
          <w:tcPr>
            <w:tcW w:w="4309" w:type="dxa"/>
          </w:tcPr>
          <w:p w14:paraId="10DE61D8" w14:textId="2C251E42" w:rsidR="00175467" w:rsidRPr="007002B5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discovercc.org</w:t>
            </w:r>
          </w:p>
        </w:tc>
        <w:tc>
          <w:tcPr>
            <w:tcW w:w="1660" w:type="dxa"/>
          </w:tcPr>
          <w:p w14:paraId="3E5C5444" w14:textId="27068732" w:rsidR="00175467" w:rsidRPr="007002B5" w:rsidRDefault="00175467" w:rsidP="00175467">
            <w:pPr>
              <w:rPr>
                <w:lang w:eastAsia="en-US"/>
              </w:rPr>
            </w:pPr>
            <w:r w:rsidRPr="00DF365E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DF365E">
              <w:rPr>
                <w:lang w:eastAsia="en-US"/>
              </w:rPr>
              <w:t>889</w:t>
            </w:r>
            <w:r>
              <w:rPr>
                <w:lang w:eastAsia="en-US"/>
              </w:rPr>
              <w:t>.</w:t>
            </w:r>
            <w:r w:rsidRPr="00DF365E">
              <w:rPr>
                <w:lang w:eastAsia="en-US"/>
              </w:rPr>
              <w:t>1572</w:t>
            </w:r>
          </w:p>
        </w:tc>
      </w:tr>
      <w:tr w:rsidR="00175467" w14:paraId="5DB9BB24" w14:textId="77777777" w:rsidTr="005B3188">
        <w:tc>
          <w:tcPr>
            <w:tcW w:w="1560" w:type="dxa"/>
          </w:tcPr>
          <w:p w14:paraId="33069259" w14:textId="7D8838D8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Dublin Baptist</w:t>
            </w:r>
          </w:p>
        </w:tc>
        <w:tc>
          <w:tcPr>
            <w:tcW w:w="1821" w:type="dxa"/>
          </w:tcPr>
          <w:p w14:paraId="1E29214C" w14:textId="432A322C" w:rsidR="00175467" w:rsidRDefault="00B62BF2" w:rsidP="001754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Southern </w:t>
            </w:r>
            <w:r w:rsidR="00175467">
              <w:rPr>
                <w:lang w:eastAsia="en-US"/>
              </w:rPr>
              <w:t>Baptist</w:t>
            </w:r>
          </w:p>
        </w:tc>
        <w:tc>
          <w:tcPr>
            <w:tcW w:w="4309" w:type="dxa"/>
          </w:tcPr>
          <w:p w14:paraId="2AEF2698" w14:textId="05E275C2" w:rsidR="00175467" w:rsidRPr="007002B5" w:rsidRDefault="00B62BF2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175467">
              <w:rPr>
                <w:lang w:eastAsia="en-US"/>
              </w:rPr>
              <w:t>ublinbaptist.com</w:t>
            </w:r>
          </w:p>
        </w:tc>
        <w:tc>
          <w:tcPr>
            <w:tcW w:w="1660" w:type="dxa"/>
          </w:tcPr>
          <w:p w14:paraId="33A861B9" w14:textId="5288E0C9" w:rsidR="00175467" w:rsidRPr="007002B5" w:rsidRDefault="00175467" w:rsidP="00175467">
            <w:pPr>
              <w:rPr>
                <w:lang w:eastAsia="en-US"/>
              </w:rPr>
            </w:pPr>
            <w:r w:rsidRPr="005B3188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5B3188">
              <w:rPr>
                <w:lang w:eastAsia="en-US"/>
              </w:rPr>
              <w:t>889</w:t>
            </w:r>
            <w:r>
              <w:rPr>
                <w:lang w:eastAsia="en-US"/>
              </w:rPr>
              <w:t>.</w:t>
            </w:r>
            <w:r w:rsidRPr="005B3188">
              <w:rPr>
                <w:lang w:eastAsia="en-US"/>
              </w:rPr>
              <w:t>2307</w:t>
            </w:r>
          </w:p>
        </w:tc>
      </w:tr>
      <w:tr w:rsidR="00C3654F" w14:paraId="3A451DE6" w14:textId="77777777" w:rsidTr="005B3188">
        <w:tc>
          <w:tcPr>
            <w:tcW w:w="1560" w:type="dxa"/>
          </w:tcPr>
          <w:p w14:paraId="40F6DCED" w14:textId="5E85AAA7" w:rsidR="00C3654F" w:rsidRDefault="00C3654F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Dublin Community Church</w:t>
            </w:r>
          </w:p>
        </w:tc>
        <w:tc>
          <w:tcPr>
            <w:tcW w:w="1821" w:type="dxa"/>
          </w:tcPr>
          <w:p w14:paraId="59864A29" w14:textId="55D1960F" w:rsidR="00C3654F" w:rsidRDefault="00C3654F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United Church of Christ</w:t>
            </w:r>
          </w:p>
        </w:tc>
        <w:tc>
          <w:tcPr>
            <w:tcW w:w="4309" w:type="dxa"/>
          </w:tcPr>
          <w:p w14:paraId="0FD7ED7A" w14:textId="1BE6CE11" w:rsidR="00C3654F" w:rsidRPr="007002B5" w:rsidRDefault="00C3654F" w:rsidP="00175467">
            <w:pPr>
              <w:rPr>
                <w:lang w:eastAsia="en-US"/>
              </w:rPr>
            </w:pPr>
            <w:r w:rsidRPr="00C3654F">
              <w:rPr>
                <w:lang w:eastAsia="en-US"/>
              </w:rPr>
              <w:t>dccucc.com</w:t>
            </w:r>
          </w:p>
        </w:tc>
        <w:tc>
          <w:tcPr>
            <w:tcW w:w="1660" w:type="dxa"/>
          </w:tcPr>
          <w:p w14:paraId="69BE07FB" w14:textId="688CA91F" w:rsidR="00C3654F" w:rsidRPr="007002B5" w:rsidRDefault="007B6E93" w:rsidP="00175467">
            <w:pPr>
              <w:rPr>
                <w:lang w:eastAsia="en-US"/>
              </w:rPr>
            </w:pPr>
            <w:r w:rsidRPr="007B6E93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7B6E93">
              <w:rPr>
                <w:lang w:eastAsia="en-US"/>
              </w:rPr>
              <w:t>889</w:t>
            </w:r>
            <w:r>
              <w:rPr>
                <w:lang w:eastAsia="en-US"/>
              </w:rPr>
              <w:t>.</w:t>
            </w:r>
            <w:r w:rsidRPr="007B6E93">
              <w:rPr>
                <w:lang w:eastAsia="en-US"/>
              </w:rPr>
              <w:t>1026</w:t>
            </w:r>
          </w:p>
        </w:tc>
      </w:tr>
      <w:tr w:rsidR="00862C26" w14:paraId="76F4D020" w14:textId="77777777" w:rsidTr="005B3188">
        <w:tc>
          <w:tcPr>
            <w:tcW w:w="1560" w:type="dxa"/>
          </w:tcPr>
          <w:p w14:paraId="24F1D268" w14:textId="78CA8123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Indian Run United Methodist Church</w:t>
            </w:r>
          </w:p>
        </w:tc>
        <w:tc>
          <w:tcPr>
            <w:tcW w:w="1821" w:type="dxa"/>
          </w:tcPr>
          <w:p w14:paraId="6C21A0BE" w14:textId="3DC19B09" w:rsidR="00175467" w:rsidRDefault="003276F9" w:rsidP="001754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United </w:t>
            </w:r>
            <w:r w:rsidR="00175467">
              <w:rPr>
                <w:lang w:eastAsia="en-US"/>
              </w:rPr>
              <w:t>Methodist</w:t>
            </w:r>
          </w:p>
        </w:tc>
        <w:tc>
          <w:tcPr>
            <w:tcW w:w="4309" w:type="dxa"/>
          </w:tcPr>
          <w:p w14:paraId="6120855E" w14:textId="2739A56E" w:rsidR="00175467" w:rsidRDefault="00175467" w:rsidP="00175467">
            <w:pPr>
              <w:rPr>
                <w:lang w:eastAsia="en-US"/>
              </w:rPr>
            </w:pPr>
            <w:r w:rsidRPr="007002B5">
              <w:rPr>
                <w:lang w:eastAsia="en-US"/>
              </w:rPr>
              <w:t>indianrun.org</w:t>
            </w:r>
          </w:p>
        </w:tc>
        <w:tc>
          <w:tcPr>
            <w:tcW w:w="1660" w:type="dxa"/>
          </w:tcPr>
          <w:p w14:paraId="37A95A2A" w14:textId="73AB2FBB" w:rsidR="00175467" w:rsidRDefault="00175467" w:rsidP="00175467">
            <w:pPr>
              <w:rPr>
                <w:lang w:eastAsia="en-US"/>
              </w:rPr>
            </w:pPr>
            <w:r w:rsidRPr="007002B5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7002B5">
              <w:rPr>
                <w:lang w:eastAsia="en-US"/>
              </w:rPr>
              <w:t>889</w:t>
            </w:r>
            <w:r>
              <w:rPr>
                <w:lang w:eastAsia="en-US"/>
              </w:rPr>
              <w:t>.</w:t>
            </w:r>
            <w:r w:rsidRPr="007002B5">
              <w:rPr>
                <w:lang w:eastAsia="en-US"/>
              </w:rPr>
              <w:t>7728</w:t>
            </w:r>
          </w:p>
        </w:tc>
      </w:tr>
      <w:tr w:rsidR="00175467" w14:paraId="565831E5" w14:textId="77777777" w:rsidTr="005B3188">
        <w:tc>
          <w:tcPr>
            <w:tcW w:w="1560" w:type="dxa"/>
          </w:tcPr>
          <w:p w14:paraId="23DF7538" w14:textId="030AC47A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Living Hope Church</w:t>
            </w:r>
          </w:p>
        </w:tc>
        <w:tc>
          <w:tcPr>
            <w:tcW w:w="1821" w:type="dxa"/>
          </w:tcPr>
          <w:p w14:paraId="4EA0AE53" w14:textId="78E5DBF6" w:rsidR="00175467" w:rsidRDefault="003276F9" w:rsidP="001754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Southern </w:t>
            </w:r>
            <w:r w:rsidR="00175467">
              <w:rPr>
                <w:lang w:eastAsia="en-US"/>
              </w:rPr>
              <w:t>Baptist</w:t>
            </w:r>
          </w:p>
        </w:tc>
        <w:tc>
          <w:tcPr>
            <w:tcW w:w="4309" w:type="dxa"/>
          </w:tcPr>
          <w:p w14:paraId="054C7CD9" w14:textId="06907FD5" w:rsidR="00175467" w:rsidRPr="00BA5C3C" w:rsidRDefault="003276F9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175467">
              <w:rPr>
                <w:lang w:eastAsia="en-US"/>
              </w:rPr>
              <w:t>ivinghopecolumbus.org</w:t>
            </w:r>
          </w:p>
        </w:tc>
        <w:tc>
          <w:tcPr>
            <w:tcW w:w="1660" w:type="dxa"/>
          </w:tcPr>
          <w:p w14:paraId="625E4A60" w14:textId="58E26704" w:rsidR="00175467" w:rsidRPr="00374BCC" w:rsidRDefault="00D4047A" w:rsidP="00175467">
            <w:pPr>
              <w:rPr>
                <w:lang w:eastAsia="en-US"/>
              </w:rPr>
            </w:pPr>
            <w:r w:rsidRPr="00D4047A">
              <w:rPr>
                <w:lang w:eastAsia="en-US"/>
              </w:rPr>
              <w:t>937</w:t>
            </w:r>
            <w:r>
              <w:rPr>
                <w:lang w:eastAsia="en-US"/>
              </w:rPr>
              <w:t>.</w:t>
            </w:r>
            <w:r w:rsidRPr="00D4047A">
              <w:rPr>
                <w:lang w:eastAsia="en-US"/>
              </w:rPr>
              <w:t>738</w:t>
            </w:r>
            <w:r>
              <w:rPr>
                <w:lang w:eastAsia="en-US"/>
              </w:rPr>
              <w:t>.</w:t>
            </w:r>
            <w:r w:rsidRPr="00D4047A">
              <w:rPr>
                <w:lang w:eastAsia="en-US"/>
              </w:rPr>
              <w:t>7114</w:t>
            </w:r>
          </w:p>
        </w:tc>
      </w:tr>
      <w:tr w:rsidR="00175467" w14:paraId="77F9AB57" w14:textId="77777777" w:rsidTr="005B3188">
        <w:tc>
          <w:tcPr>
            <w:tcW w:w="1560" w:type="dxa"/>
          </w:tcPr>
          <w:p w14:paraId="7A3247B5" w14:textId="24FABED8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NOOR Islamic Cultural Center</w:t>
            </w:r>
          </w:p>
        </w:tc>
        <w:tc>
          <w:tcPr>
            <w:tcW w:w="1821" w:type="dxa"/>
          </w:tcPr>
          <w:p w14:paraId="75F5EB54" w14:textId="42783DA2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Islamic</w:t>
            </w:r>
          </w:p>
        </w:tc>
        <w:tc>
          <w:tcPr>
            <w:tcW w:w="4309" w:type="dxa"/>
          </w:tcPr>
          <w:p w14:paraId="7651EA07" w14:textId="19E14F8A" w:rsidR="00175467" w:rsidRDefault="00175467" w:rsidP="00175467">
            <w:pPr>
              <w:rPr>
                <w:lang w:eastAsia="en-US"/>
              </w:rPr>
            </w:pPr>
            <w:r w:rsidRPr="00BA5C3C">
              <w:rPr>
                <w:lang w:eastAsia="en-US"/>
              </w:rPr>
              <w:t>noorohio.org</w:t>
            </w:r>
          </w:p>
        </w:tc>
        <w:tc>
          <w:tcPr>
            <w:tcW w:w="1660" w:type="dxa"/>
          </w:tcPr>
          <w:p w14:paraId="3F8BF9C4" w14:textId="73B512E2" w:rsidR="00175467" w:rsidRPr="00511DEE" w:rsidRDefault="00175467" w:rsidP="00175467">
            <w:pPr>
              <w:rPr>
                <w:lang w:eastAsia="en-US"/>
              </w:rPr>
            </w:pPr>
            <w:r w:rsidRPr="00374BCC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374BCC">
              <w:rPr>
                <w:lang w:eastAsia="en-US"/>
              </w:rPr>
              <w:t>527</w:t>
            </w:r>
            <w:r>
              <w:rPr>
                <w:lang w:eastAsia="en-US"/>
              </w:rPr>
              <w:t>.</w:t>
            </w:r>
            <w:r w:rsidRPr="00374BCC">
              <w:rPr>
                <w:lang w:eastAsia="en-US"/>
              </w:rPr>
              <w:t>7777</w:t>
            </w:r>
          </w:p>
        </w:tc>
      </w:tr>
      <w:tr w:rsidR="00175467" w14:paraId="7637E7EB" w14:textId="77777777" w:rsidTr="005B3188">
        <w:tc>
          <w:tcPr>
            <w:tcW w:w="1560" w:type="dxa"/>
          </w:tcPr>
          <w:p w14:paraId="01733BAF" w14:textId="3C991365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Northwest Presbyterian Church</w:t>
            </w:r>
          </w:p>
        </w:tc>
        <w:tc>
          <w:tcPr>
            <w:tcW w:w="1821" w:type="dxa"/>
          </w:tcPr>
          <w:p w14:paraId="3CC56651" w14:textId="5789DE6F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Presbyterian</w:t>
            </w:r>
          </w:p>
        </w:tc>
        <w:tc>
          <w:tcPr>
            <w:tcW w:w="4309" w:type="dxa"/>
          </w:tcPr>
          <w:p w14:paraId="7BF2FEAD" w14:textId="5F2732DF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npcdublin.org</w:t>
            </w:r>
          </w:p>
        </w:tc>
        <w:tc>
          <w:tcPr>
            <w:tcW w:w="1660" w:type="dxa"/>
          </w:tcPr>
          <w:p w14:paraId="34212291" w14:textId="7DD77A16" w:rsidR="00175467" w:rsidRPr="00DF18BB" w:rsidRDefault="00175467" w:rsidP="00175467">
            <w:pPr>
              <w:rPr>
                <w:lang w:eastAsia="en-US"/>
              </w:rPr>
            </w:pPr>
            <w:r w:rsidRPr="00511DEE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511DEE">
              <w:rPr>
                <w:lang w:eastAsia="en-US"/>
              </w:rPr>
              <w:t>799</w:t>
            </w:r>
            <w:r>
              <w:rPr>
                <w:lang w:eastAsia="en-US"/>
              </w:rPr>
              <w:t>.</w:t>
            </w:r>
            <w:r w:rsidRPr="00511DEE">
              <w:rPr>
                <w:lang w:eastAsia="en-US"/>
              </w:rPr>
              <w:t>2300</w:t>
            </w:r>
          </w:p>
        </w:tc>
      </w:tr>
      <w:tr w:rsidR="00862C26" w14:paraId="0E21750E" w14:textId="77777777" w:rsidTr="005B3188">
        <w:tc>
          <w:tcPr>
            <w:tcW w:w="1560" w:type="dxa"/>
          </w:tcPr>
          <w:p w14:paraId="28E157C8" w14:textId="12D0B926" w:rsidR="00175467" w:rsidRDefault="00175467" w:rsidP="001754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Nuvo</w:t>
            </w:r>
            <w:proofErr w:type="spellEnd"/>
            <w:r>
              <w:rPr>
                <w:lang w:eastAsia="en-US"/>
              </w:rPr>
              <w:t xml:space="preserve"> Church</w:t>
            </w:r>
          </w:p>
        </w:tc>
        <w:tc>
          <w:tcPr>
            <w:tcW w:w="1821" w:type="dxa"/>
          </w:tcPr>
          <w:p w14:paraId="67F16CBE" w14:textId="608A7C1F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Non-denominational</w:t>
            </w:r>
          </w:p>
        </w:tc>
        <w:tc>
          <w:tcPr>
            <w:tcW w:w="4309" w:type="dxa"/>
          </w:tcPr>
          <w:p w14:paraId="33E5B41A" w14:textId="3156C8FA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nuvochurch.org</w:t>
            </w:r>
          </w:p>
        </w:tc>
        <w:tc>
          <w:tcPr>
            <w:tcW w:w="1660" w:type="dxa"/>
          </w:tcPr>
          <w:p w14:paraId="0E3B25AF" w14:textId="6BDA54F8" w:rsidR="00175467" w:rsidRDefault="00175467" w:rsidP="00175467">
            <w:pPr>
              <w:rPr>
                <w:lang w:eastAsia="en-US"/>
              </w:rPr>
            </w:pPr>
            <w:r w:rsidRPr="00DF18BB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DF18BB">
              <w:rPr>
                <w:lang w:eastAsia="en-US"/>
              </w:rPr>
              <w:t>407</w:t>
            </w:r>
            <w:r>
              <w:rPr>
                <w:lang w:eastAsia="en-US"/>
              </w:rPr>
              <w:t>.</w:t>
            </w:r>
            <w:r w:rsidRPr="00DF18BB">
              <w:rPr>
                <w:lang w:eastAsia="en-US"/>
              </w:rPr>
              <w:t>5259</w:t>
            </w:r>
          </w:p>
        </w:tc>
      </w:tr>
      <w:tr w:rsidR="00175467" w14:paraId="278E3F21" w14:textId="77777777" w:rsidTr="005B3188">
        <w:tc>
          <w:tcPr>
            <w:tcW w:w="1560" w:type="dxa"/>
          </w:tcPr>
          <w:p w14:paraId="0430F820" w14:textId="0840F662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Prince of Peace Lutheran Church</w:t>
            </w:r>
          </w:p>
        </w:tc>
        <w:tc>
          <w:tcPr>
            <w:tcW w:w="1821" w:type="dxa"/>
          </w:tcPr>
          <w:p w14:paraId="65AB9D05" w14:textId="3F38B77D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ELCA Lutheran</w:t>
            </w:r>
          </w:p>
        </w:tc>
        <w:tc>
          <w:tcPr>
            <w:tcW w:w="4309" w:type="dxa"/>
          </w:tcPr>
          <w:p w14:paraId="03B3A7E8" w14:textId="7DE3FE7D" w:rsidR="00175467" w:rsidRDefault="00175467" w:rsidP="00175467">
            <w:pPr>
              <w:rPr>
                <w:lang w:eastAsia="en-US"/>
              </w:rPr>
            </w:pPr>
            <w:r w:rsidRPr="00A02088">
              <w:rPr>
                <w:lang w:eastAsia="en-US"/>
              </w:rPr>
              <w:t>princeofpeacedublin.org</w:t>
            </w:r>
          </w:p>
        </w:tc>
        <w:tc>
          <w:tcPr>
            <w:tcW w:w="1660" w:type="dxa"/>
          </w:tcPr>
          <w:p w14:paraId="1E3D0FA7" w14:textId="2EA6F793" w:rsidR="00175467" w:rsidRDefault="00175467" w:rsidP="00175467">
            <w:pPr>
              <w:rPr>
                <w:lang w:eastAsia="en-US"/>
              </w:rPr>
            </w:pPr>
            <w:r w:rsidRPr="00FD33B2">
              <w:rPr>
                <w:lang w:eastAsia="en-US"/>
              </w:rPr>
              <w:t>614.766.6377</w:t>
            </w:r>
          </w:p>
        </w:tc>
      </w:tr>
      <w:tr w:rsidR="00175467" w14:paraId="460D306E" w14:textId="77777777" w:rsidTr="005B3188">
        <w:tc>
          <w:tcPr>
            <w:tcW w:w="1560" w:type="dxa"/>
          </w:tcPr>
          <w:p w14:paraId="57DA28FB" w14:textId="309C82E1" w:rsidR="00175467" w:rsidRDefault="00175467" w:rsidP="00175467">
            <w:pPr>
              <w:rPr>
                <w:lang w:eastAsia="en-US"/>
              </w:rPr>
            </w:pPr>
            <w:r w:rsidRPr="00BF0D7F">
              <w:t>St. Brigid of Kildare</w:t>
            </w:r>
          </w:p>
        </w:tc>
        <w:tc>
          <w:tcPr>
            <w:tcW w:w="1821" w:type="dxa"/>
          </w:tcPr>
          <w:p w14:paraId="6762FCB3" w14:textId="792E496F" w:rsidR="00175467" w:rsidRDefault="007401EB" w:rsidP="00175467">
            <w:pPr>
              <w:rPr>
                <w:lang w:eastAsia="en-US"/>
              </w:rPr>
            </w:pPr>
            <w:r>
              <w:t xml:space="preserve">Roman </w:t>
            </w:r>
            <w:r w:rsidR="00175467" w:rsidRPr="00BF0D7F">
              <w:t>Catholic</w:t>
            </w:r>
          </w:p>
        </w:tc>
        <w:tc>
          <w:tcPr>
            <w:tcW w:w="4309" w:type="dxa"/>
          </w:tcPr>
          <w:p w14:paraId="5B853EDC" w14:textId="19F1189F" w:rsidR="00175467" w:rsidRPr="00F819F6" w:rsidRDefault="00175467" w:rsidP="00175467">
            <w:pPr>
              <w:rPr>
                <w:lang w:eastAsia="en-US"/>
              </w:rPr>
            </w:pPr>
            <w:r w:rsidRPr="00BF0D7F">
              <w:t>stbrigidofkildare.org</w:t>
            </w:r>
          </w:p>
        </w:tc>
        <w:tc>
          <w:tcPr>
            <w:tcW w:w="1660" w:type="dxa"/>
          </w:tcPr>
          <w:p w14:paraId="21C963FA" w14:textId="514A453B" w:rsidR="00175467" w:rsidRPr="007E6B89" w:rsidRDefault="00175467" w:rsidP="00175467">
            <w:pPr>
              <w:rPr>
                <w:lang w:eastAsia="en-US"/>
              </w:rPr>
            </w:pPr>
            <w:r w:rsidRPr="00BF0D7F">
              <w:t>614.761.3734</w:t>
            </w:r>
          </w:p>
        </w:tc>
      </w:tr>
      <w:tr w:rsidR="00862C26" w14:paraId="7FC9CF50" w14:textId="77777777" w:rsidTr="005B3188">
        <w:tc>
          <w:tcPr>
            <w:tcW w:w="1560" w:type="dxa"/>
          </w:tcPr>
          <w:p w14:paraId="349462B1" w14:textId="052E796A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St. Patrick’s Episcopal Church</w:t>
            </w:r>
          </w:p>
        </w:tc>
        <w:tc>
          <w:tcPr>
            <w:tcW w:w="1821" w:type="dxa"/>
          </w:tcPr>
          <w:p w14:paraId="3B9AFA84" w14:textId="62F48477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Episcopal</w:t>
            </w:r>
          </w:p>
        </w:tc>
        <w:tc>
          <w:tcPr>
            <w:tcW w:w="4309" w:type="dxa"/>
          </w:tcPr>
          <w:p w14:paraId="4389681A" w14:textId="598AA278" w:rsidR="00175467" w:rsidRDefault="00175467" w:rsidP="00175467">
            <w:pPr>
              <w:rPr>
                <w:lang w:eastAsia="en-US"/>
              </w:rPr>
            </w:pPr>
            <w:r w:rsidRPr="00F819F6">
              <w:rPr>
                <w:lang w:eastAsia="en-US"/>
              </w:rPr>
              <w:t>pats-dublin.org</w:t>
            </w:r>
          </w:p>
        </w:tc>
        <w:tc>
          <w:tcPr>
            <w:tcW w:w="1660" w:type="dxa"/>
          </w:tcPr>
          <w:p w14:paraId="096B9899" w14:textId="3687BC3F" w:rsidR="00175467" w:rsidRDefault="00175467" w:rsidP="00175467">
            <w:pPr>
              <w:rPr>
                <w:lang w:eastAsia="en-US"/>
              </w:rPr>
            </w:pPr>
            <w:r w:rsidRPr="007E6B89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7E6B89">
              <w:rPr>
                <w:lang w:eastAsia="en-US"/>
              </w:rPr>
              <w:t>766</w:t>
            </w:r>
            <w:r>
              <w:rPr>
                <w:lang w:eastAsia="en-US"/>
              </w:rPr>
              <w:t>.</w:t>
            </w:r>
            <w:r w:rsidRPr="007E6B89">
              <w:rPr>
                <w:lang w:eastAsia="en-US"/>
              </w:rPr>
              <w:t>2664</w:t>
            </w:r>
          </w:p>
        </w:tc>
      </w:tr>
      <w:tr w:rsidR="00175467" w14:paraId="0B9D0DA3" w14:textId="77777777" w:rsidTr="005B3188">
        <w:tc>
          <w:tcPr>
            <w:tcW w:w="1560" w:type="dxa"/>
          </w:tcPr>
          <w:p w14:paraId="117BF211" w14:textId="4C552068" w:rsidR="00175467" w:rsidRDefault="00175467" w:rsidP="00175467">
            <w:pPr>
              <w:rPr>
                <w:lang w:eastAsia="en-US"/>
              </w:rPr>
            </w:pPr>
            <w:r w:rsidRPr="00FE463D">
              <w:rPr>
                <w:lang w:eastAsia="en-US"/>
              </w:rPr>
              <w:t>The Church of Jesus Christ of Latter-day Saints</w:t>
            </w:r>
          </w:p>
        </w:tc>
        <w:tc>
          <w:tcPr>
            <w:tcW w:w="1821" w:type="dxa"/>
          </w:tcPr>
          <w:p w14:paraId="5B022168" w14:textId="315E7C3A" w:rsidR="00175467" w:rsidRDefault="002D48DC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LDS</w:t>
            </w:r>
          </w:p>
        </w:tc>
        <w:tc>
          <w:tcPr>
            <w:tcW w:w="4309" w:type="dxa"/>
          </w:tcPr>
          <w:p w14:paraId="7BC88B90" w14:textId="78C917EF" w:rsidR="00175467" w:rsidRPr="00232F38" w:rsidRDefault="00175467" w:rsidP="00175467">
            <w:pPr>
              <w:rPr>
                <w:lang w:eastAsia="en-US"/>
              </w:rPr>
            </w:pPr>
            <w:r w:rsidRPr="001D7CBE">
              <w:rPr>
                <w:lang w:eastAsia="en-US"/>
              </w:rPr>
              <w:t>local.churchofjesuschrist.org/us/oh/</w:t>
            </w:r>
            <w:proofErr w:type="spellStart"/>
            <w:r w:rsidRPr="001D7CBE">
              <w:rPr>
                <w:lang w:eastAsia="en-US"/>
              </w:rPr>
              <w:t>dublin</w:t>
            </w:r>
            <w:proofErr w:type="spellEnd"/>
          </w:p>
        </w:tc>
        <w:tc>
          <w:tcPr>
            <w:tcW w:w="1660" w:type="dxa"/>
          </w:tcPr>
          <w:p w14:paraId="579F0C05" w14:textId="55A82A14" w:rsidR="00175467" w:rsidRPr="00140211" w:rsidRDefault="00175467" w:rsidP="00175467">
            <w:pPr>
              <w:rPr>
                <w:lang w:eastAsia="en-US"/>
              </w:rPr>
            </w:pPr>
            <w:r w:rsidRPr="00FE463D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FE463D">
              <w:rPr>
                <w:lang w:eastAsia="en-US"/>
              </w:rPr>
              <w:t>291</w:t>
            </w:r>
            <w:r>
              <w:rPr>
                <w:lang w:eastAsia="en-US"/>
              </w:rPr>
              <w:t>.</w:t>
            </w:r>
            <w:r w:rsidRPr="00FE463D">
              <w:rPr>
                <w:lang w:eastAsia="en-US"/>
              </w:rPr>
              <w:t>4003</w:t>
            </w:r>
          </w:p>
        </w:tc>
      </w:tr>
      <w:tr w:rsidR="00862C26" w14:paraId="682E3BE3" w14:textId="77777777" w:rsidTr="005B3188">
        <w:tc>
          <w:tcPr>
            <w:tcW w:w="1560" w:type="dxa"/>
          </w:tcPr>
          <w:p w14:paraId="7C2336EE" w14:textId="41F9BA70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Vineyard Columbus Sawmill</w:t>
            </w:r>
          </w:p>
        </w:tc>
        <w:tc>
          <w:tcPr>
            <w:tcW w:w="1821" w:type="dxa"/>
          </w:tcPr>
          <w:p w14:paraId="6DFF46DD" w14:textId="311F0DA7" w:rsidR="00175467" w:rsidRDefault="00513B61" w:rsidP="00175467">
            <w:pPr>
              <w:rPr>
                <w:lang w:eastAsia="en-US"/>
              </w:rPr>
            </w:pPr>
            <w:r w:rsidRPr="00513B61">
              <w:rPr>
                <w:lang w:eastAsia="en-US"/>
              </w:rPr>
              <w:t>Non-denominational</w:t>
            </w:r>
          </w:p>
        </w:tc>
        <w:tc>
          <w:tcPr>
            <w:tcW w:w="4309" w:type="dxa"/>
          </w:tcPr>
          <w:p w14:paraId="754E769B" w14:textId="336D2288" w:rsidR="00175467" w:rsidRDefault="00175467" w:rsidP="00175467">
            <w:pPr>
              <w:rPr>
                <w:lang w:eastAsia="en-US"/>
              </w:rPr>
            </w:pPr>
            <w:r w:rsidRPr="00232F38">
              <w:rPr>
                <w:lang w:eastAsia="en-US"/>
              </w:rPr>
              <w:t>vineyardcolumbus.org/sawmill</w:t>
            </w:r>
          </w:p>
        </w:tc>
        <w:tc>
          <w:tcPr>
            <w:tcW w:w="1660" w:type="dxa"/>
          </w:tcPr>
          <w:p w14:paraId="5E290EEB" w14:textId="39E7EEA4" w:rsidR="00175467" w:rsidRDefault="00175467" w:rsidP="00175467">
            <w:pPr>
              <w:rPr>
                <w:lang w:eastAsia="en-US"/>
              </w:rPr>
            </w:pPr>
            <w:r w:rsidRPr="00140211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140211">
              <w:rPr>
                <w:lang w:eastAsia="en-US"/>
              </w:rPr>
              <w:t>259</w:t>
            </w:r>
            <w:r>
              <w:rPr>
                <w:lang w:eastAsia="en-US"/>
              </w:rPr>
              <w:t>.</w:t>
            </w:r>
            <w:r w:rsidRPr="00140211">
              <w:rPr>
                <w:lang w:eastAsia="en-US"/>
              </w:rPr>
              <w:t>5439</w:t>
            </w:r>
          </w:p>
        </w:tc>
      </w:tr>
      <w:tr w:rsidR="00862C26" w14:paraId="1FD60C2D" w14:textId="77777777" w:rsidTr="005B3188">
        <w:tc>
          <w:tcPr>
            <w:tcW w:w="1560" w:type="dxa"/>
          </w:tcPr>
          <w:p w14:paraId="50BC7098" w14:textId="44F96D70" w:rsidR="00175467" w:rsidRDefault="00175467" w:rsidP="00175467">
            <w:pPr>
              <w:rPr>
                <w:lang w:eastAsia="en-US"/>
              </w:rPr>
            </w:pPr>
            <w:r>
              <w:rPr>
                <w:lang w:eastAsia="en-US"/>
              </w:rPr>
              <w:t>Vista Community Church</w:t>
            </w:r>
          </w:p>
        </w:tc>
        <w:tc>
          <w:tcPr>
            <w:tcW w:w="1821" w:type="dxa"/>
          </w:tcPr>
          <w:p w14:paraId="68385E18" w14:textId="1F5E237B" w:rsidR="00175467" w:rsidRDefault="00801638" w:rsidP="00175467">
            <w:pPr>
              <w:rPr>
                <w:lang w:eastAsia="en-US"/>
              </w:rPr>
            </w:pPr>
            <w:r w:rsidRPr="00801638">
              <w:rPr>
                <w:lang w:eastAsia="en-US"/>
              </w:rPr>
              <w:t>Non-denominational</w:t>
            </w:r>
          </w:p>
        </w:tc>
        <w:tc>
          <w:tcPr>
            <w:tcW w:w="4309" w:type="dxa"/>
          </w:tcPr>
          <w:p w14:paraId="557EA79E" w14:textId="34157427" w:rsidR="00175467" w:rsidRDefault="00175467" w:rsidP="00175467">
            <w:pPr>
              <w:rPr>
                <w:lang w:eastAsia="en-US"/>
              </w:rPr>
            </w:pPr>
            <w:r w:rsidRPr="00896643">
              <w:rPr>
                <w:lang w:eastAsia="en-US"/>
              </w:rPr>
              <w:t>vistacommunitychurch.org</w:t>
            </w:r>
          </w:p>
        </w:tc>
        <w:tc>
          <w:tcPr>
            <w:tcW w:w="1660" w:type="dxa"/>
          </w:tcPr>
          <w:p w14:paraId="76F13DA0" w14:textId="1DD8ABA4" w:rsidR="00175467" w:rsidRDefault="00175467" w:rsidP="00175467">
            <w:pPr>
              <w:rPr>
                <w:lang w:eastAsia="en-US"/>
              </w:rPr>
            </w:pPr>
            <w:r w:rsidRPr="004F6218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4F6218">
              <w:rPr>
                <w:lang w:eastAsia="en-US"/>
              </w:rPr>
              <w:t>718</w:t>
            </w:r>
            <w:r>
              <w:rPr>
                <w:lang w:eastAsia="en-US"/>
              </w:rPr>
              <w:t>.</w:t>
            </w:r>
            <w:r w:rsidRPr="004F6218">
              <w:rPr>
                <w:lang w:eastAsia="en-US"/>
              </w:rPr>
              <w:t>2294</w:t>
            </w:r>
          </w:p>
        </w:tc>
      </w:tr>
    </w:tbl>
    <w:p w14:paraId="6EDDDB5F" w14:textId="77777777" w:rsidR="007A0EDA" w:rsidRPr="006918B2" w:rsidRDefault="007A0EDA" w:rsidP="006918B2">
      <w:pPr>
        <w:spacing w:after="0"/>
        <w:rPr>
          <w:lang w:eastAsia="en-US"/>
        </w:rPr>
      </w:pPr>
    </w:p>
    <w:sectPr w:rsidR="007A0EDA" w:rsidRPr="006918B2" w:rsidSect="00A81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4D7D" w14:textId="77777777" w:rsidR="00E21CF3" w:rsidRDefault="00E21CF3">
      <w:pPr>
        <w:spacing w:after="0" w:line="240" w:lineRule="auto"/>
      </w:pPr>
      <w:r>
        <w:separator/>
      </w:r>
    </w:p>
  </w:endnote>
  <w:endnote w:type="continuationSeparator" w:id="0">
    <w:p w14:paraId="67EBCB22" w14:textId="77777777" w:rsidR="00E21CF3" w:rsidRDefault="00E2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E68D" w14:textId="77777777" w:rsidR="00756170" w:rsidRDefault="00756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53229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E58A7D" wp14:editId="1DFEA6C4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71BB92A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69A5" w14:textId="6B8AD397" w:rsidR="00B469A5" w:rsidRDefault="00802EB2">
    <w:pPr>
      <w:pStyle w:val="Footer"/>
      <w:rPr>
        <w:rStyle w:val="Emphasis"/>
      </w:rPr>
    </w:pPr>
    <w:r>
      <w:rPr>
        <w:rStyle w:val="Emphasis"/>
      </w:rPr>
      <w:t>6</w:t>
    </w:r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BE33E" wp14:editId="6EC994C4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61D9A3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305 Brand Road, Dublin, OH 43016</w:t>
    </w:r>
  </w:p>
  <w:p w14:paraId="7AADEA28" w14:textId="6697AF1F"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r w:rsidR="00802EB2">
      <w:rPr>
        <w:rStyle w:val="Emphasis"/>
      </w:rPr>
      <w:t>614.726.6958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DF43" w14:textId="77777777" w:rsidR="00E21CF3" w:rsidRDefault="00E21CF3">
      <w:pPr>
        <w:spacing w:after="0" w:line="240" w:lineRule="auto"/>
      </w:pPr>
      <w:r>
        <w:separator/>
      </w:r>
    </w:p>
  </w:footnote>
  <w:footnote w:type="continuationSeparator" w:id="0">
    <w:p w14:paraId="6197F875" w14:textId="77777777" w:rsidR="00E21CF3" w:rsidRDefault="00E2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EC09" w14:textId="77777777" w:rsidR="00756170" w:rsidRDefault="00756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5F4A2BCA" w14:textId="77777777">
      <w:trPr>
        <w:trHeight w:val="576"/>
      </w:trPr>
      <w:tc>
        <w:tcPr>
          <w:tcW w:w="7920" w:type="dxa"/>
        </w:tcPr>
        <w:p w14:paraId="7767AC4E" w14:textId="77777777" w:rsidR="00B469A5" w:rsidRDefault="00B469A5">
          <w:pPr>
            <w:pStyle w:val="Header"/>
          </w:pPr>
        </w:p>
      </w:tc>
    </w:tr>
  </w:tbl>
  <w:p w14:paraId="3B7EBD2C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840DA" wp14:editId="6F6CF450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B2CF5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312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50805F" wp14:editId="2459AE2E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7A5C2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F85"/>
    <w:multiLevelType w:val="hybridMultilevel"/>
    <w:tmpl w:val="1028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11B59"/>
    <w:multiLevelType w:val="multilevel"/>
    <w:tmpl w:val="AEB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441209">
    <w:abstractNumId w:val="0"/>
  </w:num>
  <w:num w:numId="2" w16cid:durableId="25070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B2"/>
    <w:rsid w:val="0000616B"/>
    <w:rsid w:val="00006E58"/>
    <w:rsid w:val="00051A64"/>
    <w:rsid w:val="00053E2C"/>
    <w:rsid w:val="000B7D76"/>
    <w:rsid w:val="000E6612"/>
    <w:rsid w:val="000F61E9"/>
    <w:rsid w:val="0013168D"/>
    <w:rsid w:val="00140211"/>
    <w:rsid w:val="00150BA9"/>
    <w:rsid w:val="00175467"/>
    <w:rsid w:val="00182F7D"/>
    <w:rsid w:val="001945B7"/>
    <w:rsid w:val="001969C6"/>
    <w:rsid w:val="001D13D8"/>
    <w:rsid w:val="001D7CBE"/>
    <w:rsid w:val="002317B7"/>
    <w:rsid w:val="00232F38"/>
    <w:rsid w:val="00296DD4"/>
    <w:rsid w:val="002B4177"/>
    <w:rsid w:val="002D48DC"/>
    <w:rsid w:val="003276F9"/>
    <w:rsid w:val="00330F59"/>
    <w:rsid w:val="00344D7E"/>
    <w:rsid w:val="00345004"/>
    <w:rsid w:val="003713D4"/>
    <w:rsid w:val="0037186D"/>
    <w:rsid w:val="00374BCC"/>
    <w:rsid w:val="00376314"/>
    <w:rsid w:val="00387239"/>
    <w:rsid w:val="00403470"/>
    <w:rsid w:val="00432B37"/>
    <w:rsid w:val="00447D64"/>
    <w:rsid w:val="00494E64"/>
    <w:rsid w:val="004A65BD"/>
    <w:rsid w:val="004B4EFA"/>
    <w:rsid w:val="004B5B33"/>
    <w:rsid w:val="004F6218"/>
    <w:rsid w:val="00511DEE"/>
    <w:rsid w:val="00513B61"/>
    <w:rsid w:val="005961E7"/>
    <w:rsid w:val="005A0894"/>
    <w:rsid w:val="005B3188"/>
    <w:rsid w:val="005D1A7B"/>
    <w:rsid w:val="005F1A20"/>
    <w:rsid w:val="00612D79"/>
    <w:rsid w:val="00630383"/>
    <w:rsid w:val="00631F81"/>
    <w:rsid w:val="00647067"/>
    <w:rsid w:val="00656425"/>
    <w:rsid w:val="006918B2"/>
    <w:rsid w:val="00694CB6"/>
    <w:rsid w:val="006C0CF5"/>
    <w:rsid w:val="007002B5"/>
    <w:rsid w:val="00702BBC"/>
    <w:rsid w:val="0070350E"/>
    <w:rsid w:val="0071554D"/>
    <w:rsid w:val="007327E7"/>
    <w:rsid w:val="00733AF8"/>
    <w:rsid w:val="007401EB"/>
    <w:rsid w:val="00756170"/>
    <w:rsid w:val="0075708D"/>
    <w:rsid w:val="00760AAE"/>
    <w:rsid w:val="007906A0"/>
    <w:rsid w:val="007A0EDA"/>
    <w:rsid w:val="007B6E93"/>
    <w:rsid w:val="007D3808"/>
    <w:rsid w:val="007E6B89"/>
    <w:rsid w:val="007E7B32"/>
    <w:rsid w:val="007F1297"/>
    <w:rsid w:val="00801638"/>
    <w:rsid w:val="00802EB2"/>
    <w:rsid w:val="008153E8"/>
    <w:rsid w:val="008345C6"/>
    <w:rsid w:val="00835463"/>
    <w:rsid w:val="00862C26"/>
    <w:rsid w:val="00890F1B"/>
    <w:rsid w:val="00893B30"/>
    <w:rsid w:val="00896643"/>
    <w:rsid w:val="008C024E"/>
    <w:rsid w:val="00902AD9"/>
    <w:rsid w:val="009104BE"/>
    <w:rsid w:val="00977CB5"/>
    <w:rsid w:val="009804F6"/>
    <w:rsid w:val="0099244F"/>
    <w:rsid w:val="009F1CE1"/>
    <w:rsid w:val="00A02088"/>
    <w:rsid w:val="00A02E03"/>
    <w:rsid w:val="00A16FF8"/>
    <w:rsid w:val="00A34C5D"/>
    <w:rsid w:val="00A574AE"/>
    <w:rsid w:val="00A62E11"/>
    <w:rsid w:val="00A81903"/>
    <w:rsid w:val="00AC37BF"/>
    <w:rsid w:val="00AC437B"/>
    <w:rsid w:val="00B31215"/>
    <w:rsid w:val="00B469A5"/>
    <w:rsid w:val="00B62BF2"/>
    <w:rsid w:val="00BA5C3C"/>
    <w:rsid w:val="00BC7BBA"/>
    <w:rsid w:val="00BF7186"/>
    <w:rsid w:val="00C05E11"/>
    <w:rsid w:val="00C159C0"/>
    <w:rsid w:val="00C3654F"/>
    <w:rsid w:val="00C474A6"/>
    <w:rsid w:val="00C6118D"/>
    <w:rsid w:val="00C92C2A"/>
    <w:rsid w:val="00CE6198"/>
    <w:rsid w:val="00D3031F"/>
    <w:rsid w:val="00D4047A"/>
    <w:rsid w:val="00D54DC5"/>
    <w:rsid w:val="00D75D9A"/>
    <w:rsid w:val="00DB0FF3"/>
    <w:rsid w:val="00DE1B03"/>
    <w:rsid w:val="00DE3988"/>
    <w:rsid w:val="00DF16AC"/>
    <w:rsid w:val="00DF18BB"/>
    <w:rsid w:val="00DF365E"/>
    <w:rsid w:val="00E0074F"/>
    <w:rsid w:val="00E21CF3"/>
    <w:rsid w:val="00E31D9B"/>
    <w:rsid w:val="00E6245A"/>
    <w:rsid w:val="00E87BD3"/>
    <w:rsid w:val="00EE5526"/>
    <w:rsid w:val="00F467E4"/>
    <w:rsid w:val="00F52D14"/>
    <w:rsid w:val="00F70562"/>
    <w:rsid w:val="00F802E5"/>
    <w:rsid w:val="00F819F6"/>
    <w:rsid w:val="00F81B6C"/>
    <w:rsid w:val="00F93BD4"/>
    <w:rsid w:val="00F942D5"/>
    <w:rsid w:val="00FA1EE4"/>
    <w:rsid w:val="00FD33B2"/>
    <w:rsid w:val="00FE27EC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1CBA9"/>
  <w15:chartTrackingRefBased/>
  <w15:docId w15:val="{710D3430-5426-4C08-AFFF-2994C71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unhideWhenUsed/>
    <w:qFormat/>
    <w:rsid w:val="006C0C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u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51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Griffith</dc:creator>
  <cp:keywords/>
  <dc:description/>
  <cp:lastModifiedBy>Heather Heins</cp:lastModifiedBy>
  <cp:revision>53</cp:revision>
  <cp:lastPrinted>2022-12-12T23:19:00Z</cp:lastPrinted>
  <dcterms:created xsi:type="dcterms:W3CDTF">2023-01-24T16:46:00Z</dcterms:created>
  <dcterms:modified xsi:type="dcterms:W3CDTF">2023-01-24T17:51:00Z</dcterms:modified>
</cp:coreProperties>
</file>