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504"/>
      </w:tblGrid>
      <w:tr w:rsidR="00B469A5" w14:paraId="107C1BCA" w14:textId="77777777" w:rsidTr="00756170">
        <w:trPr>
          <w:trHeight w:val="303"/>
        </w:trPr>
        <w:tc>
          <w:tcPr>
            <w:tcW w:w="9504" w:type="dxa"/>
            <w:tcBorders>
              <w:bottom w:val="single" w:sz="8" w:space="0" w:color="CCCCCC" w:themeColor="background2"/>
            </w:tcBorders>
          </w:tcPr>
          <w:p w14:paraId="2A98EE3B" w14:textId="5831B6DD" w:rsidR="00B46FA4" w:rsidRDefault="006918B2" w:rsidP="00B46FA4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1FBD22C1" wp14:editId="3B8E9B15">
                  <wp:extent cx="2087880" cy="619974"/>
                  <wp:effectExtent l="0" t="0" r="762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198" cy="622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56CCF" w14:textId="6958B74D" w:rsidR="00B46FA4" w:rsidRPr="00B46FA4" w:rsidRDefault="00B46FA4" w:rsidP="00B46FA4">
            <w:r w:rsidRPr="003672EE">
              <w:rPr>
                <w:sz w:val="48"/>
                <w:szCs w:val="48"/>
              </w:rPr>
              <w:t>ESL (English as a Second Language) Resources</w:t>
            </w:r>
          </w:p>
        </w:tc>
      </w:tr>
      <w:tr w:rsidR="00B469A5" w14:paraId="14724CA3" w14:textId="77777777" w:rsidTr="00756170">
        <w:trPr>
          <w:trHeight w:hRule="exact" w:val="226"/>
        </w:trPr>
        <w:tc>
          <w:tcPr>
            <w:tcW w:w="9504" w:type="dxa"/>
            <w:tcBorders>
              <w:top w:val="single" w:sz="8" w:space="0" w:color="CCCCCC" w:themeColor="background2"/>
              <w:bottom w:val="nil"/>
            </w:tcBorders>
          </w:tcPr>
          <w:p w14:paraId="0442DF04" w14:textId="77777777" w:rsidR="00B469A5" w:rsidRDefault="00B469A5">
            <w:pPr>
              <w:pStyle w:val="Header"/>
            </w:pPr>
          </w:p>
        </w:tc>
      </w:tr>
    </w:tbl>
    <w:p w14:paraId="1F2B96DA" w14:textId="3ACDFC64" w:rsidR="006918B2" w:rsidRDefault="006918B2" w:rsidP="006918B2">
      <w:pPr>
        <w:spacing w:after="0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1886"/>
        <w:gridCol w:w="3946"/>
        <w:gridCol w:w="1803"/>
      </w:tblGrid>
      <w:tr w:rsidR="00497B3F" w14:paraId="49024CB5" w14:textId="77777777" w:rsidTr="006C1AF1">
        <w:tc>
          <w:tcPr>
            <w:tcW w:w="1715" w:type="dxa"/>
          </w:tcPr>
          <w:p w14:paraId="6FC923BE" w14:textId="736AE8E2" w:rsidR="003672EE" w:rsidRPr="003672EE" w:rsidRDefault="003672EE" w:rsidP="006918B2">
            <w:pPr>
              <w:rPr>
                <w:b/>
                <w:bCs/>
                <w:lang w:eastAsia="en-US"/>
              </w:rPr>
            </w:pPr>
            <w:r w:rsidRPr="003672EE">
              <w:rPr>
                <w:b/>
                <w:bCs/>
                <w:lang w:eastAsia="en-US"/>
              </w:rPr>
              <w:t>Name</w:t>
            </w:r>
          </w:p>
        </w:tc>
        <w:tc>
          <w:tcPr>
            <w:tcW w:w="1886" w:type="dxa"/>
          </w:tcPr>
          <w:p w14:paraId="126D327A" w14:textId="0A3C8B97" w:rsidR="003672EE" w:rsidRPr="003672EE" w:rsidRDefault="003672EE" w:rsidP="006918B2">
            <w:pPr>
              <w:rPr>
                <w:b/>
                <w:bCs/>
                <w:lang w:eastAsia="en-US"/>
              </w:rPr>
            </w:pPr>
            <w:r w:rsidRPr="003672EE">
              <w:rPr>
                <w:b/>
                <w:bCs/>
                <w:lang w:eastAsia="en-US"/>
              </w:rPr>
              <w:t>Program</w:t>
            </w:r>
          </w:p>
        </w:tc>
        <w:tc>
          <w:tcPr>
            <w:tcW w:w="3946" w:type="dxa"/>
          </w:tcPr>
          <w:p w14:paraId="02362EF1" w14:textId="0AE7A46A" w:rsidR="003672EE" w:rsidRPr="003672EE" w:rsidRDefault="003672EE" w:rsidP="006918B2">
            <w:pPr>
              <w:rPr>
                <w:b/>
                <w:bCs/>
                <w:lang w:eastAsia="en-US"/>
              </w:rPr>
            </w:pPr>
            <w:r w:rsidRPr="003672EE">
              <w:rPr>
                <w:b/>
                <w:bCs/>
                <w:lang w:eastAsia="en-US"/>
              </w:rPr>
              <w:t>Website</w:t>
            </w:r>
          </w:p>
        </w:tc>
        <w:tc>
          <w:tcPr>
            <w:tcW w:w="1803" w:type="dxa"/>
          </w:tcPr>
          <w:p w14:paraId="73B38500" w14:textId="5A68B4C9" w:rsidR="003672EE" w:rsidRPr="003672EE" w:rsidRDefault="003672EE" w:rsidP="006918B2">
            <w:pPr>
              <w:rPr>
                <w:b/>
                <w:bCs/>
                <w:lang w:eastAsia="en-US"/>
              </w:rPr>
            </w:pPr>
            <w:r w:rsidRPr="003672EE">
              <w:rPr>
                <w:b/>
                <w:bCs/>
                <w:lang w:eastAsia="en-US"/>
              </w:rPr>
              <w:t>Phone</w:t>
            </w:r>
          </w:p>
        </w:tc>
      </w:tr>
      <w:tr w:rsidR="00497B3F" w14:paraId="0865EA0B" w14:textId="77777777" w:rsidTr="006C1AF1">
        <w:tc>
          <w:tcPr>
            <w:tcW w:w="1715" w:type="dxa"/>
          </w:tcPr>
          <w:p w14:paraId="7845A852" w14:textId="5AB0DBF8" w:rsidR="003672EE" w:rsidRDefault="001619E9" w:rsidP="006918B2">
            <w:pPr>
              <w:rPr>
                <w:lang w:eastAsia="en-US"/>
              </w:rPr>
            </w:pPr>
            <w:r w:rsidRPr="001619E9">
              <w:rPr>
                <w:lang w:eastAsia="en-US"/>
              </w:rPr>
              <w:t>ABLE (Adult Basic and Literacy Education)</w:t>
            </w:r>
          </w:p>
        </w:tc>
        <w:tc>
          <w:tcPr>
            <w:tcW w:w="1886" w:type="dxa"/>
          </w:tcPr>
          <w:p w14:paraId="23575990" w14:textId="5CBA041F" w:rsidR="003672EE" w:rsidRDefault="001619E9" w:rsidP="006918B2">
            <w:pPr>
              <w:rPr>
                <w:lang w:eastAsia="en-US"/>
              </w:rPr>
            </w:pPr>
            <w:r>
              <w:rPr>
                <w:lang w:eastAsia="en-US"/>
              </w:rPr>
              <w:t>Free English classes for individuals 18+ who do not have an F1 Visa</w:t>
            </w:r>
          </w:p>
        </w:tc>
        <w:tc>
          <w:tcPr>
            <w:tcW w:w="3946" w:type="dxa"/>
          </w:tcPr>
          <w:p w14:paraId="6913A1E2" w14:textId="3C0FDB89" w:rsidR="003672EE" w:rsidRDefault="001619E9" w:rsidP="006918B2">
            <w:pPr>
              <w:rPr>
                <w:lang w:eastAsia="en-US"/>
              </w:rPr>
            </w:pPr>
            <w:r w:rsidRPr="001619E9">
              <w:rPr>
                <w:lang w:eastAsia="en-US"/>
              </w:rPr>
              <w:t>eastland-fairfield.com/aspire</w:t>
            </w:r>
          </w:p>
        </w:tc>
        <w:tc>
          <w:tcPr>
            <w:tcW w:w="1803" w:type="dxa"/>
          </w:tcPr>
          <w:p w14:paraId="0C59B622" w14:textId="36A2A811" w:rsidR="003672EE" w:rsidRDefault="00146078" w:rsidP="006918B2">
            <w:pPr>
              <w:rPr>
                <w:lang w:eastAsia="en-US"/>
              </w:rPr>
            </w:pPr>
            <w:r w:rsidRPr="00146078">
              <w:rPr>
                <w:lang w:eastAsia="en-US"/>
              </w:rPr>
              <w:t>614</w:t>
            </w:r>
            <w:r w:rsidR="0026255A">
              <w:rPr>
                <w:lang w:eastAsia="en-US"/>
              </w:rPr>
              <w:t>.</w:t>
            </w:r>
            <w:r w:rsidRPr="00146078">
              <w:rPr>
                <w:lang w:eastAsia="en-US"/>
              </w:rPr>
              <w:t>836</w:t>
            </w:r>
            <w:r w:rsidR="0026255A">
              <w:rPr>
                <w:lang w:eastAsia="en-US"/>
              </w:rPr>
              <w:t>.</w:t>
            </w:r>
            <w:r w:rsidRPr="00146078">
              <w:rPr>
                <w:lang w:eastAsia="en-US"/>
              </w:rPr>
              <w:t>4541, ext. 1403 (daytime)</w:t>
            </w:r>
          </w:p>
          <w:p w14:paraId="4F1CDE76" w14:textId="77777777" w:rsidR="00146078" w:rsidRDefault="00146078" w:rsidP="006918B2">
            <w:pPr>
              <w:rPr>
                <w:lang w:eastAsia="en-US"/>
              </w:rPr>
            </w:pPr>
          </w:p>
          <w:p w14:paraId="31363A43" w14:textId="75B1AE31" w:rsidR="00146078" w:rsidRDefault="00107186" w:rsidP="006918B2">
            <w:pPr>
              <w:rPr>
                <w:lang w:eastAsia="en-US"/>
              </w:rPr>
            </w:pPr>
            <w:r w:rsidRPr="00107186">
              <w:rPr>
                <w:lang w:eastAsia="en-US"/>
              </w:rPr>
              <w:t>614</w:t>
            </w:r>
            <w:r w:rsidR="0026255A">
              <w:rPr>
                <w:lang w:eastAsia="en-US"/>
              </w:rPr>
              <w:t>.</w:t>
            </w:r>
            <w:r w:rsidRPr="00107186">
              <w:rPr>
                <w:lang w:eastAsia="en-US"/>
              </w:rPr>
              <w:t>836</w:t>
            </w:r>
            <w:r w:rsidR="0026255A">
              <w:rPr>
                <w:lang w:eastAsia="en-US"/>
              </w:rPr>
              <w:t>.</w:t>
            </w:r>
            <w:r w:rsidRPr="00107186">
              <w:rPr>
                <w:lang w:eastAsia="en-US"/>
              </w:rPr>
              <w:t>4541, ext. 1659 (evening)</w:t>
            </w:r>
          </w:p>
        </w:tc>
      </w:tr>
      <w:tr w:rsidR="00497B3F" w14:paraId="351E0E7D" w14:textId="77777777" w:rsidTr="006C1AF1">
        <w:tc>
          <w:tcPr>
            <w:tcW w:w="1715" w:type="dxa"/>
          </w:tcPr>
          <w:p w14:paraId="48D06955" w14:textId="447379E1" w:rsidR="003672EE" w:rsidRDefault="00107186" w:rsidP="006918B2">
            <w:pPr>
              <w:rPr>
                <w:lang w:eastAsia="en-US"/>
              </w:rPr>
            </w:pPr>
            <w:r w:rsidRPr="00107186">
              <w:rPr>
                <w:lang w:eastAsia="en-US"/>
              </w:rPr>
              <w:t>Asian American Community Center</w:t>
            </w:r>
          </w:p>
        </w:tc>
        <w:tc>
          <w:tcPr>
            <w:tcW w:w="1886" w:type="dxa"/>
          </w:tcPr>
          <w:p w14:paraId="7E65CAB3" w14:textId="3806CCC3" w:rsidR="003672EE" w:rsidRDefault="00107186" w:rsidP="006918B2">
            <w:pPr>
              <w:rPr>
                <w:lang w:eastAsia="en-US"/>
              </w:rPr>
            </w:pPr>
            <w:r w:rsidRPr="00107186">
              <w:rPr>
                <w:lang w:eastAsia="en-US"/>
              </w:rPr>
              <w:t>English courses for beginner and intermediate levels</w:t>
            </w:r>
          </w:p>
        </w:tc>
        <w:tc>
          <w:tcPr>
            <w:tcW w:w="3946" w:type="dxa"/>
          </w:tcPr>
          <w:p w14:paraId="221E39A7" w14:textId="448A683E" w:rsidR="003672EE" w:rsidRDefault="00107186" w:rsidP="006918B2">
            <w:pPr>
              <w:rPr>
                <w:lang w:eastAsia="en-US"/>
              </w:rPr>
            </w:pPr>
            <w:r w:rsidRPr="00107186">
              <w:rPr>
                <w:lang w:eastAsia="en-US"/>
              </w:rPr>
              <w:t>aacsohio.org/</w:t>
            </w:r>
            <w:r w:rsidR="0026255A">
              <w:rPr>
                <w:lang w:eastAsia="en-US"/>
              </w:rPr>
              <w:t>classes</w:t>
            </w:r>
          </w:p>
        </w:tc>
        <w:tc>
          <w:tcPr>
            <w:tcW w:w="1803" w:type="dxa"/>
          </w:tcPr>
          <w:p w14:paraId="7C96829F" w14:textId="2B033A31" w:rsidR="003672EE" w:rsidRDefault="0026255A" w:rsidP="006918B2">
            <w:pPr>
              <w:rPr>
                <w:lang w:eastAsia="en-US"/>
              </w:rPr>
            </w:pPr>
            <w:r w:rsidRPr="0026255A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26255A">
              <w:rPr>
                <w:lang w:eastAsia="en-US"/>
              </w:rPr>
              <w:t>220</w:t>
            </w:r>
            <w:r>
              <w:rPr>
                <w:lang w:eastAsia="en-US"/>
              </w:rPr>
              <w:t>.</w:t>
            </w:r>
            <w:r w:rsidRPr="0026255A">
              <w:rPr>
                <w:lang w:eastAsia="en-US"/>
              </w:rPr>
              <w:t>4023 ext. 230</w:t>
            </w:r>
          </w:p>
        </w:tc>
      </w:tr>
      <w:tr w:rsidR="0026255A" w14:paraId="70E94D28" w14:textId="77777777" w:rsidTr="006C1AF1">
        <w:tc>
          <w:tcPr>
            <w:tcW w:w="1715" w:type="dxa"/>
          </w:tcPr>
          <w:p w14:paraId="44E3F2EB" w14:textId="26E2671E" w:rsidR="0026255A" w:rsidRDefault="0026255A" w:rsidP="006918B2">
            <w:pPr>
              <w:rPr>
                <w:lang w:eastAsia="en-US"/>
              </w:rPr>
            </w:pPr>
            <w:r w:rsidRPr="0026255A">
              <w:rPr>
                <w:lang w:eastAsia="en-US"/>
              </w:rPr>
              <w:t>Church of the Redeemer</w:t>
            </w:r>
          </w:p>
        </w:tc>
        <w:tc>
          <w:tcPr>
            <w:tcW w:w="1886" w:type="dxa"/>
          </w:tcPr>
          <w:p w14:paraId="77EB0600" w14:textId="387FD762" w:rsidR="0026255A" w:rsidRDefault="0026255A" w:rsidP="006918B2">
            <w:pPr>
              <w:rPr>
                <w:lang w:eastAsia="en-US"/>
              </w:rPr>
            </w:pPr>
            <w:r>
              <w:rPr>
                <w:lang w:eastAsia="en-US"/>
              </w:rPr>
              <w:t>F</w:t>
            </w:r>
            <w:r w:rsidRPr="0026255A">
              <w:rPr>
                <w:lang w:eastAsia="en-US"/>
              </w:rPr>
              <w:t>ree ESL classes</w:t>
            </w:r>
            <w:r>
              <w:rPr>
                <w:lang w:eastAsia="en-US"/>
              </w:rPr>
              <w:t>. All levels taught</w:t>
            </w:r>
          </w:p>
        </w:tc>
        <w:tc>
          <w:tcPr>
            <w:tcW w:w="3946" w:type="dxa"/>
          </w:tcPr>
          <w:p w14:paraId="0E521CAC" w14:textId="2340B1B7" w:rsidR="0026255A" w:rsidRPr="00017AC0" w:rsidRDefault="0026255A" w:rsidP="006918B2">
            <w:pPr>
              <w:rPr>
                <w:lang w:eastAsia="en-US"/>
              </w:rPr>
            </w:pPr>
            <w:r w:rsidRPr="0026255A">
              <w:rPr>
                <w:lang w:eastAsia="en-US"/>
              </w:rPr>
              <w:t>redeemermoravian.org/ministries/</w:t>
            </w:r>
            <w:proofErr w:type="spellStart"/>
            <w:r w:rsidRPr="0026255A">
              <w:rPr>
                <w:lang w:eastAsia="en-US"/>
              </w:rPr>
              <w:t>esl</w:t>
            </w:r>
            <w:proofErr w:type="spellEnd"/>
          </w:p>
        </w:tc>
        <w:tc>
          <w:tcPr>
            <w:tcW w:w="1803" w:type="dxa"/>
          </w:tcPr>
          <w:p w14:paraId="7F22B0E5" w14:textId="1AADEC38" w:rsidR="0026255A" w:rsidRPr="004A1199" w:rsidRDefault="00CC0CA4" w:rsidP="006918B2">
            <w:pPr>
              <w:rPr>
                <w:lang w:eastAsia="en-US"/>
              </w:rPr>
            </w:pPr>
            <w:r w:rsidRPr="00CC0CA4">
              <w:rPr>
                <w:lang w:eastAsia="en-US"/>
              </w:rPr>
              <w:t>614.766.5030</w:t>
            </w:r>
          </w:p>
        </w:tc>
      </w:tr>
      <w:tr w:rsidR="0026255A" w14:paraId="32FD0419" w14:textId="77777777" w:rsidTr="006C1AF1">
        <w:tc>
          <w:tcPr>
            <w:tcW w:w="1715" w:type="dxa"/>
          </w:tcPr>
          <w:p w14:paraId="4141DD0F" w14:textId="18377B92" w:rsidR="0026255A" w:rsidRDefault="008B7612" w:rsidP="006918B2">
            <w:pPr>
              <w:rPr>
                <w:lang w:eastAsia="en-US"/>
              </w:rPr>
            </w:pPr>
            <w:r w:rsidRPr="008B7612">
              <w:rPr>
                <w:lang w:eastAsia="en-US"/>
              </w:rPr>
              <w:t>Coffee and Conversation at Northwest United Methodist Church</w:t>
            </w:r>
          </w:p>
        </w:tc>
        <w:tc>
          <w:tcPr>
            <w:tcW w:w="1886" w:type="dxa"/>
          </w:tcPr>
          <w:p w14:paraId="16CA6716" w14:textId="377D1997" w:rsidR="0026255A" w:rsidRDefault="008B7612" w:rsidP="006918B2">
            <w:pPr>
              <w:rPr>
                <w:lang w:eastAsia="en-US"/>
              </w:rPr>
            </w:pPr>
            <w:r w:rsidRPr="008B7612">
              <w:rPr>
                <w:lang w:eastAsia="en-US"/>
              </w:rPr>
              <w:t>Basic communication to practice English</w:t>
            </w:r>
            <w:r w:rsidR="00BA2775">
              <w:rPr>
                <w:lang w:eastAsia="en-US"/>
              </w:rPr>
              <w:t xml:space="preserve">. </w:t>
            </w:r>
            <w:r w:rsidR="00334329">
              <w:rPr>
                <w:lang w:eastAsia="en-US"/>
              </w:rPr>
              <w:t>Thursday m</w:t>
            </w:r>
            <w:r w:rsidR="00BA2775">
              <w:rPr>
                <w:lang w:eastAsia="en-US"/>
              </w:rPr>
              <w:t>ornings</w:t>
            </w:r>
          </w:p>
        </w:tc>
        <w:tc>
          <w:tcPr>
            <w:tcW w:w="3946" w:type="dxa"/>
          </w:tcPr>
          <w:p w14:paraId="6DE17A46" w14:textId="54015645" w:rsidR="0026255A" w:rsidRPr="00017AC0" w:rsidRDefault="00BA2775" w:rsidP="006918B2">
            <w:pPr>
              <w:rPr>
                <w:lang w:eastAsia="en-US"/>
              </w:rPr>
            </w:pPr>
            <w:r w:rsidRPr="00BA2775">
              <w:rPr>
                <w:lang w:eastAsia="en-US"/>
              </w:rPr>
              <w:t>nwumc.com/</w:t>
            </w:r>
            <w:proofErr w:type="spellStart"/>
            <w:r w:rsidRPr="00BA2775">
              <w:rPr>
                <w:lang w:eastAsia="en-US"/>
              </w:rPr>
              <w:t>coffeeandconversation</w:t>
            </w:r>
            <w:proofErr w:type="spellEnd"/>
          </w:p>
        </w:tc>
        <w:tc>
          <w:tcPr>
            <w:tcW w:w="1803" w:type="dxa"/>
          </w:tcPr>
          <w:p w14:paraId="7E1CD3F9" w14:textId="516289A8" w:rsidR="0026255A" w:rsidRPr="004A1199" w:rsidRDefault="008B7612" w:rsidP="006918B2">
            <w:pPr>
              <w:rPr>
                <w:lang w:eastAsia="en-US"/>
              </w:rPr>
            </w:pPr>
            <w:r w:rsidRPr="008B7612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8B7612">
              <w:rPr>
                <w:lang w:eastAsia="en-US"/>
              </w:rPr>
              <w:t>451</w:t>
            </w:r>
            <w:r>
              <w:rPr>
                <w:lang w:eastAsia="en-US"/>
              </w:rPr>
              <w:t>.</w:t>
            </w:r>
            <w:r w:rsidRPr="008B7612">
              <w:rPr>
                <w:lang w:eastAsia="en-US"/>
              </w:rPr>
              <w:t>2825</w:t>
            </w:r>
          </w:p>
        </w:tc>
      </w:tr>
      <w:tr w:rsidR="00334329" w14:paraId="42CF2A70" w14:textId="77777777" w:rsidTr="006C1AF1">
        <w:tc>
          <w:tcPr>
            <w:tcW w:w="1715" w:type="dxa"/>
          </w:tcPr>
          <w:p w14:paraId="0124E137" w14:textId="66C8B271" w:rsidR="00334329" w:rsidRDefault="00AC1AE3" w:rsidP="006918B2">
            <w:pPr>
              <w:rPr>
                <w:lang w:eastAsia="en-US"/>
              </w:rPr>
            </w:pPr>
            <w:r w:rsidRPr="00AC1AE3">
              <w:rPr>
                <w:lang w:eastAsia="en-US"/>
              </w:rPr>
              <w:t>Dominican Learning Center</w:t>
            </w:r>
          </w:p>
        </w:tc>
        <w:tc>
          <w:tcPr>
            <w:tcW w:w="1886" w:type="dxa"/>
          </w:tcPr>
          <w:p w14:paraId="7EE0A397" w14:textId="78542E00" w:rsidR="00334329" w:rsidRDefault="00367BF6" w:rsidP="006918B2">
            <w:pPr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Pr="00367BF6">
              <w:rPr>
                <w:lang w:eastAsia="en-US"/>
              </w:rPr>
              <w:t>earn to read, write, understand and speak English</w:t>
            </w:r>
          </w:p>
        </w:tc>
        <w:tc>
          <w:tcPr>
            <w:tcW w:w="3946" w:type="dxa"/>
          </w:tcPr>
          <w:p w14:paraId="0AF0C2EF" w14:textId="75551262" w:rsidR="00334329" w:rsidRPr="00017AC0" w:rsidRDefault="00AC1AE3" w:rsidP="006918B2">
            <w:pPr>
              <w:rPr>
                <w:lang w:eastAsia="en-US"/>
              </w:rPr>
            </w:pPr>
            <w:r w:rsidRPr="00AC1AE3">
              <w:rPr>
                <w:lang w:eastAsia="en-US"/>
              </w:rPr>
              <w:t>domlearningcenter.org</w:t>
            </w:r>
          </w:p>
        </w:tc>
        <w:tc>
          <w:tcPr>
            <w:tcW w:w="1803" w:type="dxa"/>
          </w:tcPr>
          <w:p w14:paraId="5172F934" w14:textId="6DD4F9DA" w:rsidR="00334329" w:rsidRPr="004A1199" w:rsidRDefault="00AC1AE3" w:rsidP="006918B2">
            <w:pPr>
              <w:rPr>
                <w:lang w:eastAsia="en-US"/>
              </w:rPr>
            </w:pPr>
            <w:r w:rsidRPr="00AC1AE3">
              <w:rPr>
                <w:lang w:eastAsia="en-US"/>
              </w:rPr>
              <w:t>614.444.7330</w:t>
            </w:r>
          </w:p>
        </w:tc>
      </w:tr>
      <w:tr w:rsidR="00334329" w14:paraId="572A6343" w14:textId="77777777" w:rsidTr="006C1AF1">
        <w:tc>
          <w:tcPr>
            <w:tcW w:w="1715" w:type="dxa"/>
          </w:tcPr>
          <w:p w14:paraId="209BEFC5" w14:textId="31FD2034" w:rsidR="00334329" w:rsidRDefault="00427DC4" w:rsidP="006918B2">
            <w:pPr>
              <w:rPr>
                <w:lang w:eastAsia="en-US"/>
              </w:rPr>
            </w:pPr>
            <w:r>
              <w:rPr>
                <w:lang w:eastAsia="en-US"/>
              </w:rPr>
              <w:t>Dublin Baptist Church</w:t>
            </w:r>
          </w:p>
        </w:tc>
        <w:tc>
          <w:tcPr>
            <w:tcW w:w="1886" w:type="dxa"/>
          </w:tcPr>
          <w:p w14:paraId="194A0D52" w14:textId="538A13C6" w:rsidR="00334329" w:rsidRDefault="00CC0D39" w:rsidP="006918B2">
            <w:pPr>
              <w:rPr>
                <w:lang w:eastAsia="en-US"/>
              </w:rPr>
            </w:pPr>
            <w:r>
              <w:rPr>
                <w:lang w:eastAsia="en-US"/>
              </w:rPr>
              <w:t>Classes</w:t>
            </w:r>
            <w:r w:rsidRPr="00CC0D39">
              <w:rPr>
                <w:lang w:eastAsia="en-US"/>
              </w:rPr>
              <w:t xml:space="preserve"> that range from beginner classes to intermediate to more advanced</w:t>
            </w:r>
          </w:p>
        </w:tc>
        <w:tc>
          <w:tcPr>
            <w:tcW w:w="3946" w:type="dxa"/>
          </w:tcPr>
          <w:p w14:paraId="48EDB178" w14:textId="672C81FE" w:rsidR="00334329" w:rsidRPr="00017AC0" w:rsidRDefault="00252436" w:rsidP="006918B2">
            <w:pPr>
              <w:rPr>
                <w:lang w:eastAsia="en-US"/>
              </w:rPr>
            </w:pPr>
            <w:r w:rsidRPr="00252436">
              <w:rPr>
                <w:lang w:eastAsia="en-US"/>
              </w:rPr>
              <w:t>dublinbaptist.com/ministries/outreach</w:t>
            </w:r>
          </w:p>
        </w:tc>
        <w:tc>
          <w:tcPr>
            <w:tcW w:w="1803" w:type="dxa"/>
          </w:tcPr>
          <w:p w14:paraId="61BE28A6" w14:textId="0B069F1D" w:rsidR="00334329" w:rsidRPr="004A1199" w:rsidRDefault="00427DC4" w:rsidP="006918B2">
            <w:pPr>
              <w:rPr>
                <w:lang w:eastAsia="en-US"/>
              </w:rPr>
            </w:pPr>
            <w:r w:rsidRPr="00427DC4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427DC4">
              <w:rPr>
                <w:lang w:eastAsia="en-US"/>
              </w:rPr>
              <w:t>889</w:t>
            </w:r>
            <w:r>
              <w:rPr>
                <w:lang w:eastAsia="en-US"/>
              </w:rPr>
              <w:t>.</w:t>
            </w:r>
            <w:r w:rsidRPr="00427DC4">
              <w:rPr>
                <w:lang w:eastAsia="en-US"/>
              </w:rPr>
              <w:t>2307</w:t>
            </w:r>
          </w:p>
        </w:tc>
      </w:tr>
      <w:tr w:rsidR="00334329" w14:paraId="72C9A1B8" w14:textId="77777777" w:rsidTr="006C1AF1">
        <w:tc>
          <w:tcPr>
            <w:tcW w:w="1715" w:type="dxa"/>
          </w:tcPr>
          <w:p w14:paraId="102EDDF4" w14:textId="25B15B98" w:rsidR="00334329" w:rsidRDefault="00497B3F" w:rsidP="006918B2">
            <w:pPr>
              <w:rPr>
                <w:lang w:eastAsia="en-US"/>
              </w:rPr>
            </w:pPr>
            <w:r>
              <w:rPr>
                <w:lang w:eastAsia="en-US"/>
              </w:rPr>
              <w:t>Columbus State Community College</w:t>
            </w:r>
          </w:p>
        </w:tc>
        <w:tc>
          <w:tcPr>
            <w:tcW w:w="1886" w:type="dxa"/>
          </w:tcPr>
          <w:p w14:paraId="7105A098" w14:textId="3E0A64F6" w:rsidR="00334329" w:rsidRDefault="00342C77" w:rsidP="006918B2">
            <w:pPr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Pr="00342C77">
              <w:rPr>
                <w:lang w:eastAsia="en-US"/>
              </w:rPr>
              <w:t xml:space="preserve">ow-cost non-credit Basic ESL classes for beginning to high </w:t>
            </w:r>
            <w:r w:rsidRPr="00342C77">
              <w:rPr>
                <w:lang w:eastAsia="en-US"/>
              </w:rPr>
              <w:lastRenderedPageBreak/>
              <w:t>intermediate English learners</w:t>
            </w:r>
          </w:p>
        </w:tc>
        <w:tc>
          <w:tcPr>
            <w:tcW w:w="3946" w:type="dxa"/>
          </w:tcPr>
          <w:p w14:paraId="7FEEE7F1" w14:textId="6645A464" w:rsidR="00334329" w:rsidRPr="00017AC0" w:rsidRDefault="00497B3F" w:rsidP="006918B2">
            <w:pPr>
              <w:rPr>
                <w:lang w:eastAsia="en-US"/>
              </w:rPr>
            </w:pPr>
            <w:r w:rsidRPr="00497B3F">
              <w:rPr>
                <w:lang w:eastAsia="en-US"/>
              </w:rPr>
              <w:lastRenderedPageBreak/>
              <w:t>cscc.edu/community/language-institute/</w:t>
            </w:r>
          </w:p>
        </w:tc>
        <w:tc>
          <w:tcPr>
            <w:tcW w:w="1803" w:type="dxa"/>
          </w:tcPr>
          <w:p w14:paraId="0B450B28" w14:textId="154BEC1C" w:rsidR="00334329" w:rsidRPr="004A1199" w:rsidRDefault="00F45C34" w:rsidP="006918B2">
            <w:pPr>
              <w:rPr>
                <w:lang w:eastAsia="en-US"/>
              </w:rPr>
            </w:pPr>
            <w:r w:rsidRPr="00F45C34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F45C34">
              <w:rPr>
                <w:lang w:eastAsia="en-US"/>
              </w:rPr>
              <w:t>287</w:t>
            </w:r>
            <w:r>
              <w:rPr>
                <w:lang w:eastAsia="en-US"/>
              </w:rPr>
              <w:t>.</w:t>
            </w:r>
            <w:r w:rsidRPr="00F45C34">
              <w:rPr>
                <w:lang w:eastAsia="en-US"/>
              </w:rPr>
              <w:t>5858</w:t>
            </w:r>
          </w:p>
        </w:tc>
      </w:tr>
      <w:tr w:rsidR="00497B3F" w14:paraId="5962A9A0" w14:textId="77777777" w:rsidTr="006C1AF1">
        <w:tc>
          <w:tcPr>
            <w:tcW w:w="1715" w:type="dxa"/>
          </w:tcPr>
          <w:p w14:paraId="5D1EADA5" w14:textId="14B92B05" w:rsidR="003672EE" w:rsidRDefault="003672EE" w:rsidP="006918B2">
            <w:pPr>
              <w:rPr>
                <w:lang w:eastAsia="en-US"/>
              </w:rPr>
            </w:pPr>
            <w:r>
              <w:rPr>
                <w:lang w:eastAsia="en-US"/>
              </w:rPr>
              <w:t>FESTA</w:t>
            </w:r>
          </w:p>
        </w:tc>
        <w:tc>
          <w:tcPr>
            <w:tcW w:w="1886" w:type="dxa"/>
          </w:tcPr>
          <w:p w14:paraId="7CF883C8" w14:textId="3BEE600B" w:rsidR="003672EE" w:rsidRDefault="003672EE" w:rsidP="006918B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17AC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Generation </w:t>
            </w:r>
            <w:r w:rsidR="00017AC0">
              <w:rPr>
                <w:lang w:eastAsia="en-US"/>
              </w:rPr>
              <w:t xml:space="preserve">Family </w:t>
            </w:r>
            <w:r>
              <w:rPr>
                <w:lang w:eastAsia="en-US"/>
              </w:rPr>
              <w:t xml:space="preserve">ESL </w:t>
            </w:r>
          </w:p>
        </w:tc>
        <w:tc>
          <w:tcPr>
            <w:tcW w:w="3946" w:type="dxa"/>
          </w:tcPr>
          <w:p w14:paraId="64E47EA0" w14:textId="58C8CA2F" w:rsidR="003672EE" w:rsidRDefault="00017AC0" w:rsidP="006918B2">
            <w:pPr>
              <w:rPr>
                <w:lang w:eastAsia="en-US"/>
              </w:rPr>
            </w:pPr>
            <w:r w:rsidRPr="00017AC0">
              <w:rPr>
                <w:lang w:eastAsia="en-US"/>
              </w:rPr>
              <w:t>wearefesta.org</w:t>
            </w:r>
          </w:p>
        </w:tc>
        <w:tc>
          <w:tcPr>
            <w:tcW w:w="1803" w:type="dxa"/>
          </w:tcPr>
          <w:p w14:paraId="2CDA9A6A" w14:textId="7BF742CA" w:rsidR="003672EE" w:rsidRDefault="004A1199" w:rsidP="006918B2">
            <w:pPr>
              <w:rPr>
                <w:lang w:eastAsia="en-US"/>
              </w:rPr>
            </w:pPr>
            <w:r w:rsidRPr="004A1199">
              <w:rPr>
                <w:lang w:eastAsia="en-US"/>
              </w:rPr>
              <w:t>614</w:t>
            </w:r>
            <w:r>
              <w:rPr>
                <w:lang w:eastAsia="en-US"/>
              </w:rPr>
              <w:t>.</w:t>
            </w:r>
            <w:r w:rsidRPr="004A1199">
              <w:rPr>
                <w:lang w:eastAsia="en-US"/>
              </w:rPr>
              <w:t>586</w:t>
            </w:r>
            <w:r>
              <w:rPr>
                <w:lang w:eastAsia="en-US"/>
              </w:rPr>
              <w:t>.</w:t>
            </w:r>
            <w:r w:rsidRPr="004A1199">
              <w:rPr>
                <w:lang w:eastAsia="en-US"/>
              </w:rPr>
              <w:t>7939</w:t>
            </w:r>
          </w:p>
        </w:tc>
      </w:tr>
    </w:tbl>
    <w:p w14:paraId="3532E253" w14:textId="77777777" w:rsidR="003672EE" w:rsidRDefault="003672EE" w:rsidP="006918B2">
      <w:pPr>
        <w:spacing w:after="0"/>
        <w:rPr>
          <w:lang w:eastAsia="en-US"/>
        </w:rPr>
      </w:pPr>
    </w:p>
    <w:p w14:paraId="1952DB4F" w14:textId="77777777" w:rsidR="001619E9" w:rsidRPr="006918B2" w:rsidRDefault="001619E9" w:rsidP="006918B2">
      <w:pPr>
        <w:spacing w:after="0"/>
        <w:rPr>
          <w:lang w:eastAsia="en-US"/>
        </w:rPr>
      </w:pPr>
    </w:p>
    <w:sectPr w:rsidR="001619E9" w:rsidRPr="006918B2" w:rsidSect="00A81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7B27" w14:textId="77777777" w:rsidR="00F345E7" w:rsidRDefault="00F345E7">
      <w:pPr>
        <w:spacing w:after="0" w:line="240" w:lineRule="auto"/>
      </w:pPr>
      <w:r>
        <w:separator/>
      </w:r>
    </w:p>
  </w:endnote>
  <w:endnote w:type="continuationSeparator" w:id="0">
    <w:p w14:paraId="5A4564C4" w14:textId="77777777" w:rsidR="00F345E7" w:rsidRDefault="00F3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E68D" w14:textId="77777777" w:rsidR="00756170" w:rsidRDefault="00756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53229" w14:textId="77777777"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E58A7D" wp14:editId="1DFEA6C4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BE417AE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69A5" w14:textId="6B8AD397" w:rsidR="00B469A5" w:rsidRDefault="00802EB2">
    <w:pPr>
      <w:pStyle w:val="Footer"/>
      <w:rPr>
        <w:rStyle w:val="Emphasis"/>
      </w:rPr>
    </w:pPr>
    <w:r>
      <w:rPr>
        <w:rStyle w:val="Emphasis"/>
      </w:rPr>
      <w:t>6</w:t>
    </w:r>
    <w:r w:rsidR="00694CB6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BE33E" wp14:editId="6EC994C4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AB1519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" strokecolor="#ccc [3214]" strokeweight="1pt">
              <v:stroke joinstyle="miter"/>
              <w10:wrap anchorx="page" anchory="page"/>
            </v:line>
          </w:pict>
        </mc:Fallback>
      </mc:AlternateContent>
    </w:r>
    <w:r>
      <w:rPr>
        <w:rStyle w:val="Emphasis"/>
      </w:rPr>
      <w:t>305 Brand Road, Dublin, OH 43016</w:t>
    </w:r>
  </w:p>
  <w:p w14:paraId="7AADEA28" w14:textId="6697AF1F" w:rsidR="00B469A5" w:rsidRDefault="00694CB6">
    <w:pPr>
      <w:pStyle w:val="Footer"/>
      <w:rPr>
        <w:iCs/>
        <w:color w:val="000000" w:themeColor="text1"/>
      </w:rPr>
    </w:pPr>
    <w:r>
      <w:t>T</w:t>
    </w:r>
    <w:r>
      <w:rPr>
        <w:rStyle w:val="Emphasis"/>
      </w:rPr>
      <w:t xml:space="preserve"> </w:t>
    </w:r>
    <w:r w:rsidR="00802EB2">
      <w:rPr>
        <w:rStyle w:val="Emphasis"/>
      </w:rPr>
      <w:t>614.726.6958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67A7" w14:textId="77777777" w:rsidR="00F345E7" w:rsidRDefault="00F345E7">
      <w:pPr>
        <w:spacing w:after="0" w:line="240" w:lineRule="auto"/>
      </w:pPr>
      <w:r>
        <w:separator/>
      </w:r>
    </w:p>
  </w:footnote>
  <w:footnote w:type="continuationSeparator" w:id="0">
    <w:p w14:paraId="718E8C1A" w14:textId="77777777" w:rsidR="00F345E7" w:rsidRDefault="00F3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EC09" w14:textId="77777777" w:rsidR="00756170" w:rsidRDefault="00756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 w14:paraId="5F4A2BCA" w14:textId="77777777">
      <w:trPr>
        <w:trHeight w:val="576"/>
      </w:trPr>
      <w:tc>
        <w:tcPr>
          <w:tcW w:w="7920" w:type="dxa"/>
        </w:tcPr>
        <w:p w14:paraId="7767AC4E" w14:textId="77777777" w:rsidR="00B469A5" w:rsidRDefault="00B469A5">
          <w:pPr>
            <w:pStyle w:val="Header"/>
          </w:pPr>
        </w:p>
      </w:tc>
    </w:tr>
  </w:tbl>
  <w:p w14:paraId="3B7EBD2C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840DA" wp14:editId="6F6CF450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D4929C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C312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50805F" wp14:editId="2459AE2E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8D7FC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0F85"/>
    <w:multiLevelType w:val="hybridMultilevel"/>
    <w:tmpl w:val="1028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11B59"/>
    <w:multiLevelType w:val="multilevel"/>
    <w:tmpl w:val="AEB4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3441209">
    <w:abstractNumId w:val="0"/>
  </w:num>
  <w:num w:numId="2" w16cid:durableId="250705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B2"/>
    <w:rsid w:val="0000616B"/>
    <w:rsid w:val="00006E58"/>
    <w:rsid w:val="00017AC0"/>
    <w:rsid w:val="00051A64"/>
    <w:rsid w:val="00053E2C"/>
    <w:rsid w:val="000B7D76"/>
    <w:rsid w:val="000E6612"/>
    <w:rsid w:val="000F61E9"/>
    <w:rsid w:val="00107186"/>
    <w:rsid w:val="0013168D"/>
    <w:rsid w:val="00146078"/>
    <w:rsid w:val="00154FBE"/>
    <w:rsid w:val="001619E9"/>
    <w:rsid w:val="00182F7D"/>
    <w:rsid w:val="001969C6"/>
    <w:rsid w:val="001D13D8"/>
    <w:rsid w:val="002317B7"/>
    <w:rsid w:val="002324BD"/>
    <w:rsid w:val="00252436"/>
    <w:rsid w:val="0026255A"/>
    <w:rsid w:val="00275E18"/>
    <w:rsid w:val="00296DD4"/>
    <w:rsid w:val="002B4177"/>
    <w:rsid w:val="00330F59"/>
    <w:rsid w:val="00334329"/>
    <w:rsid w:val="00342C77"/>
    <w:rsid w:val="00344D7E"/>
    <w:rsid w:val="003672EE"/>
    <w:rsid w:val="00367BF6"/>
    <w:rsid w:val="0037186D"/>
    <w:rsid w:val="00376314"/>
    <w:rsid w:val="00387239"/>
    <w:rsid w:val="00427DC4"/>
    <w:rsid w:val="00432B37"/>
    <w:rsid w:val="00447D64"/>
    <w:rsid w:val="004620AE"/>
    <w:rsid w:val="00494E64"/>
    <w:rsid w:val="00497B3F"/>
    <w:rsid w:val="004A1199"/>
    <w:rsid w:val="004A65BD"/>
    <w:rsid w:val="004B4EFA"/>
    <w:rsid w:val="004B5B33"/>
    <w:rsid w:val="005961E7"/>
    <w:rsid w:val="005A0894"/>
    <w:rsid w:val="005D1A7B"/>
    <w:rsid w:val="005F1A20"/>
    <w:rsid w:val="00612D79"/>
    <w:rsid w:val="00631F81"/>
    <w:rsid w:val="00647067"/>
    <w:rsid w:val="006918B2"/>
    <w:rsid w:val="00694CB6"/>
    <w:rsid w:val="006C0CF5"/>
    <w:rsid w:val="006C1AF1"/>
    <w:rsid w:val="00702BBC"/>
    <w:rsid w:val="0070350E"/>
    <w:rsid w:val="007327E7"/>
    <w:rsid w:val="00733AF8"/>
    <w:rsid w:val="00756170"/>
    <w:rsid w:val="0075708D"/>
    <w:rsid w:val="007906A0"/>
    <w:rsid w:val="00792365"/>
    <w:rsid w:val="007D3808"/>
    <w:rsid w:val="007E7B32"/>
    <w:rsid w:val="00802EB2"/>
    <w:rsid w:val="008153E8"/>
    <w:rsid w:val="008345C6"/>
    <w:rsid w:val="00835463"/>
    <w:rsid w:val="00890F1B"/>
    <w:rsid w:val="00893B30"/>
    <w:rsid w:val="008B7612"/>
    <w:rsid w:val="008C024E"/>
    <w:rsid w:val="00902AD9"/>
    <w:rsid w:val="00977CB5"/>
    <w:rsid w:val="009804F6"/>
    <w:rsid w:val="0099244F"/>
    <w:rsid w:val="009F1CE1"/>
    <w:rsid w:val="00A02E03"/>
    <w:rsid w:val="00A16FF8"/>
    <w:rsid w:val="00A34C5D"/>
    <w:rsid w:val="00A81903"/>
    <w:rsid w:val="00AC1AE3"/>
    <w:rsid w:val="00AC37BF"/>
    <w:rsid w:val="00AC437B"/>
    <w:rsid w:val="00B31215"/>
    <w:rsid w:val="00B469A5"/>
    <w:rsid w:val="00B46FA4"/>
    <w:rsid w:val="00BA2775"/>
    <w:rsid w:val="00BC7BBA"/>
    <w:rsid w:val="00C92C2A"/>
    <w:rsid w:val="00C96C99"/>
    <w:rsid w:val="00CC0CA4"/>
    <w:rsid w:val="00CC0D39"/>
    <w:rsid w:val="00D3031F"/>
    <w:rsid w:val="00D54DC5"/>
    <w:rsid w:val="00D75D9A"/>
    <w:rsid w:val="00DB0FF3"/>
    <w:rsid w:val="00DE1B03"/>
    <w:rsid w:val="00DE3988"/>
    <w:rsid w:val="00E0074F"/>
    <w:rsid w:val="00E1360F"/>
    <w:rsid w:val="00E31D9B"/>
    <w:rsid w:val="00E6245A"/>
    <w:rsid w:val="00E87BD3"/>
    <w:rsid w:val="00EE5526"/>
    <w:rsid w:val="00EF0D7B"/>
    <w:rsid w:val="00F345E7"/>
    <w:rsid w:val="00F403B9"/>
    <w:rsid w:val="00F45C34"/>
    <w:rsid w:val="00F467E4"/>
    <w:rsid w:val="00F70562"/>
    <w:rsid w:val="00F81B6C"/>
    <w:rsid w:val="00F93BD4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1CBA9"/>
  <w15:chartTrackingRefBased/>
  <w15:docId w15:val="{710D3430-5426-4C08-AFFF-2994C71A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unhideWhenUsed/>
    <w:qFormat/>
    <w:rsid w:val="006C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cu\AppData\Roaming\Microsoft\Templates\Business%20letter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31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Griffith</dc:creator>
  <cp:keywords/>
  <dc:description/>
  <cp:lastModifiedBy>Heather Heins</cp:lastModifiedBy>
  <cp:revision>32</cp:revision>
  <cp:lastPrinted>2022-12-12T23:19:00Z</cp:lastPrinted>
  <dcterms:created xsi:type="dcterms:W3CDTF">2023-01-24T16:45:00Z</dcterms:created>
  <dcterms:modified xsi:type="dcterms:W3CDTF">2023-01-24T18:10:00Z</dcterms:modified>
</cp:coreProperties>
</file>